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9D" w:rsidRPr="00770F27" w:rsidRDefault="008E299D" w:rsidP="00F01E4D">
      <w:pPr>
        <w:shd w:val="clear" w:color="auto" w:fill="FFFFFF"/>
        <w:spacing w:before="100" w:beforeAutospacing="1" w:after="100" w:afterAutospacing="1" w:line="312" w:lineRule="atLeast"/>
        <w:textAlignment w:val="bottom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54.85pt;margin-top:-15.7pt;width:214pt;height:164.75pt;z-index:251658240;visibility:visible">
            <v:imagedata r:id="rId5" o:title=""/>
          </v:shape>
        </w:pict>
      </w:r>
      <w:r w:rsidRPr="00770F27">
        <w:rPr>
          <w:rFonts w:ascii="Times New Roman" w:hAnsi="Times New Roman"/>
          <w:b/>
          <w:color w:val="000000"/>
          <w:sz w:val="32"/>
          <w:szCs w:val="32"/>
        </w:rPr>
        <w:t xml:space="preserve">Спорт и дети:  в какую секцию </w:t>
      </w:r>
      <w:bookmarkStart w:id="0" w:name="_GoBack"/>
      <w:bookmarkEnd w:id="0"/>
    </w:p>
    <w:p w:rsidR="008E299D" w:rsidRPr="00770F27" w:rsidRDefault="008E299D" w:rsidP="00F01E4D">
      <w:pPr>
        <w:shd w:val="clear" w:color="auto" w:fill="FFFFFF"/>
        <w:spacing w:before="100" w:beforeAutospacing="1" w:after="100" w:afterAutospacing="1" w:line="312" w:lineRule="atLeast"/>
        <w:textAlignment w:val="bottom"/>
        <w:rPr>
          <w:rFonts w:ascii="Times New Roman" w:hAnsi="Times New Roman"/>
          <w:b/>
          <w:color w:val="000000"/>
          <w:sz w:val="32"/>
          <w:szCs w:val="32"/>
        </w:rPr>
      </w:pPr>
      <w:r w:rsidRPr="00770F27">
        <w:rPr>
          <w:rFonts w:ascii="Times New Roman" w:hAnsi="Times New Roman"/>
          <w:b/>
          <w:color w:val="000000"/>
          <w:sz w:val="32"/>
          <w:szCs w:val="32"/>
        </w:rPr>
        <w:t>отдать ребенка?</w:t>
      </w:r>
    </w:p>
    <w:p w:rsidR="008E299D" w:rsidRPr="00770F27" w:rsidRDefault="008E299D" w:rsidP="00F01E4D">
      <w:pPr>
        <w:shd w:val="clear" w:color="auto" w:fill="FFFFFF"/>
        <w:spacing w:before="100" w:beforeAutospacing="1"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299D" w:rsidRPr="00770F27" w:rsidRDefault="008E299D" w:rsidP="00F01E4D">
      <w:pPr>
        <w:shd w:val="clear" w:color="auto" w:fill="FFFFFF"/>
        <w:spacing w:before="100" w:beforeAutospacing="1"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299D" w:rsidRDefault="008E299D" w:rsidP="00F01E4D">
      <w:pPr>
        <w:shd w:val="clear" w:color="auto" w:fill="FFFFFF"/>
        <w:spacing w:before="100" w:beforeAutospacing="1"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299D" w:rsidRPr="00770F27" w:rsidRDefault="008E299D" w:rsidP="00F01E4D">
      <w:pPr>
        <w:shd w:val="clear" w:color="auto" w:fill="FFFFFF"/>
        <w:spacing w:before="100" w:beforeAutospacing="1"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F27">
        <w:rPr>
          <w:rFonts w:ascii="Times New Roman" w:hAnsi="Times New Roman"/>
          <w:color w:val="000000"/>
          <w:sz w:val="28"/>
          <w:szCs w:val="28"/>
        </w:rPr>
        <w:t>Задумываясь над </w:t>
      </w:r>
      <w:r w:rsidRPr="00770F27">
        <w:rPr>
          <w:rFonts w:ascii="Times New Roman" w:hAnsi="Times New Roman"/>
          <w:bCs/>
          <w:color w:val="000000"/>
          <w:sz w:val="28"/>
          <w:szCs w:val="28"/>
        </w:rPr>
        <w:t>проблемами физического воспитания</w:t>
      </w:r>
      <w:r w:rsidRPr="00770F27">
        <w:rPr>
          <w:rFonts w:ascii="Times New Roman" w:hAnsi="Times New Roman"/>
          <w:color w:val="000000"/>
          <w:sz w:val="28"/>
          <w:szCs w:val="28"/>
        </w:rPr>
        <w:t xml:space="preserve"> своего ребенка, родители часто оказываются перед выбором: в какую спортивную секцию записать сына или дочку? </w:t>
      </w:r>
    </w:p>
    <w:p w:rsidR="008E299D" w:rsidRPr="00770F27" w:rsidRDefault="008E299D" w:rsidP="00F01E4D">
      <w:pPr>
        <w:shd w:val="clear" w:color="auto" w:fill="FFFFFF"/>
        <w:spacing w:before="100" w:beforeAutospacing="1"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F27">
        <w:rPr>
          <w:rFonts w:ascii="Times New Roman" w:hAnsi="Times New Roman"/>
          <w:color w:val="000000"/>
          <w:sz w:val="28"/>
          <w:szCs w:val="28"/>
        </w:rPr>
        <w:t xml:space="preserve">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</w:t>
      </w:r>
      <w:r w:rsidRPr="00770F27">
        <w:rPr>
          <w:rFonts w:ascii="Times New Roman" w:hAnsi="Times New Roman"/>
          <w:b/>
          <w:color w:val="000000"/>
          <w:sz w:val="28"/>
          <w:szCs w:val="28"/>
        </w:rPr>
        <w:t>особенностям характера</w:t>
      </w:r>
      <w:r w:rsidRPr="00770F27">
        <w:rPr>
          <w:rFonts w:ascii="Times New Roman" w:hAnsi="Times New Roman"/>
          <w:color w:val="000000"/>
          <w:sz w:val="28"/>
          <w:szCs w:val="28"/>
        </w:rPr>
        <w:t xml:space="preserve"> своего чада при выборе направления физического воспитания ребенка.</w:t>
      </w:r>
    </w:p>
    <w:p w:rsidR="008E299D" w:rsidRPr="00770F27" w:rsidRDefault="008E299D" w:rsidP="00F01E4D">
      <w:pPr>
        <w:shd w:val="clear" w:color="auto" w:fill="FFFFFF"/>
        <w:spacing w:before="100" w:beforeAutospacing="1"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F27">
        <w:rPr>
          <w:rFonts w:ascii="Times New Roman" w:hAnsi="Times New Roman"/>
          <w:color w:val="000000"/>
          <w:sz w:val="28"/>
          <w:szCs w:val="28"/>
        </w:rPr>
        <w:t>Если у него хорошо развиты навыки общения, если он в любом коллективе чувствует себя, как рыба в воде, — ему отлично подойдут командные виды спорта: футбол, хоккей, баскетбол, волейбол и т. д.</w:t>
      </w:r>
    </w:p>
    <w:p w:rsidR="008E299D" w:rsidRPr="00770F27" w:rsidRDefault="008E299D" w:rsidP="00F01E4D">
      <w:pPr>
        <w:shd w:val="clear" w:color="auto" w:fill="FFFFFF"/>
        <w:spacing w:before="100" w:beforeAutospacing="1"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F27">
        <w:rPr>
          <w:rFonts w:ascii="Times New Roman" w:hAnsi="Times New Roman"/>
          <w:color w:val="000000"/>
          <w:sz w:val="28"/>
          <w:szCs w:val="28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8E299D" w:rsidRPr="00770F27" w:rsidRDefault="008E299D" w:rsidP="00F01E4D">
      <w:pPr>
        <w:shd w:val="clear" w:color="auto" w:fill="FFFFFF"/>
        <w:spacing w:before="100" w:beforeAutospacing="1"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F27">
        <w:rPr>
          <w:rFonts w:ascii="Times New Roman" w:hAnsi="Times New Roman"/>
          <w:color w:val="000000"/>
          <w:sz w:val="28"/>
          <w:szCs w:val="28"/>
        </w:rPr>
        <w:t>Если ребенок гиперактивный, склонный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8E299D" w:rsidRPr="00770F27" w:rsidRDefault="008E299D" w:rsidP="00F01E4D">
      <w:pPr>
        <w:shd w:val="clear" w:color="auto" w:fill="FFFFFF"/>
        <w:spacing w:before="100" w:beforeAutospacing="1"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F27">
        <w:rPr>
          <w:rFonts w:ascii="Times New Roman" w:hAnsi="Times New Roman"/>
          <w:color w:val="000000"/>
          <w:sz w:val="28"/>
          <w:szCs w:val="28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:rsidR="008E299D" w:rsidRPr="00770F27" w:rsidRDefault="008E299D" w:rsidP="00F01E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F27">
        <w:rPr>
          <w:rFonts w:ascii="Times New Roman" w:hAnsi="Times New Roman"/>
          <w:color w:val="000000"/>
          <w:sz w:val="28"/>
          <w:szCs w:val="28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8E299D" w:rsidRPr="00770F27" w:rsidRDefault="008E299D" w:rsidP="00F01E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299D" w:rsidRPr="00770F27" w:rsidRDefault="008E299D" w:rsidP="00F01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 xml:space="preserve">Самая основная задача при выборе спортивной секции для своего ребёнка – правильно оценить </w:t>
      </w:r>
      <w:r w:rsidRPr="00770F27">
        <w:rPr>
          <w:rFonts w:ascii="Times New Roman" w:hAnsi="Times New Roman"/>
          <w:b/>
          <w:sz w:val="28"/>
          <w:szCs w:val="28"/>
        </w:rPr>
        <w:t>состояние его здоровья</w:t>
      </w:r>
      <w:r w:rsidRPr="00770F27">
        <w:rPr>
          <w:rFonts w:ascii="Times New Roman" w:hAnsi="Times New Roman"/>
          <w:sz w:val="28"/>
          <w:szCs w:val="28"/>
        </w:rPr>
        <w:t>. Не лишней здесь будет и консультация врача. У многих видов спорта имеются противопоказания и ограничения по возрасту. Рассмотрим подробнее.</w:t>
      </w:r>
    </w:p>
    <w:p w:rsidR="008E299D" w:rsidRPr="00770F27" w:rsidRDefault="008E299D" w:rsidP="007E5BE7">
      <w:pPr>
        <w:rPr>
          <w:rFonts w:ascii="Times New Roman" w:hAnsi="Times New Roman"/>
          <w:b/>
          <w:sz w:val="28"/>
          <w:szCs w:val="28"/>
        </w:rPr>
      </w:pPr>
    </w:p>
    <w:p w:rsidR="008E299D" w:rsidRPr="00770F27" w:rsidRDefault="008E299D" w:rsidP="007E5BE7">
      <w:pPr>
        <w:rPr>
          <w:rFonts w:ascii="Times New Roman" w:hAnsi="Times New Roman"/>
          <w:b/>
          <w:sz w:val="28"/>
          <w:szCs w:val="28"/>
        </w:rPr>
      </w:pPr>
      <w:r w:rsidRPr="00770F27">
        <w:rPr>
          <w:rFonts w:ascii="Times New Roman" w:hAnsi="Times New Roman"/>
          <w:b/>
          <w:sz w:val="28"/>
          <w:szCs w:val="28"/>
        </w:rPr>
        <w:t xml:space="preserve">Теннис 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770F27">
        <w:rPr>
          <w:rFonts w:ascii="Times New Roman" w:hAnsi="Times New Roman"/>
          <w:b/>
          <w:sz w:val="28"/>
          <w:szCs w:val="28"/>
        </w:rPr>
        <w:t>с 4-5 лет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E299D" w:rsidRPr="00770F27" w:rsidRDefault="008E299D" w:rsidP="007E5BE7">
      <w:pPr>
        <w:rPr>
          <w:rFonts w:ascii="Times New Roman" w:hAnsi="Times New Roman"/>
          <w:i/>
          <w:sz w:val="28"/>
          <w:szCs w:val="28"/>
        </w:rPr>
      </w:pPr>
      <w:r w:rsidRPr="00770F27">
        <w:rPr>
          <w:rFonts w:ascii="Times New Roman" w:hAnsi="Times New Roman"/>
          <w:i/>
          <w:sz w:val="28"/>
          <w:szCs w:val="28"/>
        </w:rPr>
        <w:t>Плюсы:</w:t>
      </w:r>
    </w:p>
    <w:p w:rsidR="008E299D" w:rsidRPr="00770F27" w:rsidRDefault="008E299D" w:rsidP="007E5BE7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развивает ловкость и быстроту реакции;</w:t>
      </w:r>
    </w:p>
    <w:p w:rsidR="008E299D" w:rsidRPr="00770F27" w:rsidRDefault="008E299D" w:rsidP="007E5BE7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улучшает координацию движений и работу дыхательной системы;</w:t>
      </w:r>
    </w:p>
    <w:p w:rsidR="008E299D" w:rsidRPr="00770F27" w:rsidRDefault="008E299D" w:rsidP="007E5BE7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занятия полезны, если ребёнок страдает остеохондрозом или заболеваниям обмена веществ.</w:t>
      </w:r>
    </w:p>
    <w:p w:rsidR="008E299D" w:rsidRPr="00770F27" w:rsidRDefault="008E299D" w:rsidP="007E5BE7">
      <w:pPr>
        <w:rPr>
          <w:rFonts w:ascii="Times New Roman" w:hAnsi="Times New Roman"/>
          <w:i/>
          <w:sz w:val="28"/>
          <w:szCs w:val="28"/>
        </w:rPr>
      </w:pPr>
      <w:r w:rsidRPr="00770F27">
        <w:rPr>
          <w:rFonts w:ascii="Times New Roman" w:hAnsi="Times New Roman"/>
          <w:i/>
          <w:sz w:val="28"/>
          <w:szCs w:val="28"/>
        </w:rPr>
        <w:t>Противопоказания:</w:t>
      </w:r>
    </w:p>
    <w:p w:rsidR="008E299D" w:rsidRPr="00770F27" w:rsidRDefault="008E299D" w:rsidP="007E5BE7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нестабильность шейных позвонков;</w:t>
      </w:r>
    </w:p>
    <w:p w:rsidR="008E299D" w:rsidRPr="00770F27" w:rsidRDefault="008E299D" w:rsidP="007E5BE7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плоскостопие;</w:t>
      </w:r>
    </w:p>
    <w:p w:rsidR="008E299D" w:rsidRPr="00770F27" w:rsidRDefault="008E299D" w:rsidP="007E5BE7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 xml:space="preserve">близорукость </w:t>
      </w:r>
    </w:p>
    <w:p w:rsidR="008E299D" w:rsidRPr="00770F27" w:rsidRDefault="008E299D" w:rsidP="007E5BE7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язвенная болезнь.</w:t>
      </w:r>
    </w:p>
    <w:p w:rsidR="008E299D" w:rsidRPr="00770F27" w:rsidRDefault="008E299D" w:rsidP="007E5BE7">
      <w:p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b/>
          <w:sz w:val="28"/>
          <w:szCs w:val="28"/>
        </w:rPr>
        <w:t>Командные виды спорта (футбо</w:t>
      </w:r>
      <w:r>
        <w:rPr>
          <w:rFonts w:ascii="Times New Roman" w:hAnsi="Times New Roman"/>
          <w:b/>
          <w:sz w:val="28"/>
          <w:szCs w:val="28"/>
        </w:rPr>
        <w:t xml:space="preserve">л, баскетбол, волейбол, хоккей), </w:t>
      </w:r>
      <w:r w:rsidRPr="00770F27">
        <w:rPr>
          <w:rFonts w:ascii="Times New Roman" w:hAnsi="Times New Roman"/>
          <w:b/>
          <w:sz w:val="28"/>
          <w:szCs w:val="28"/>
        </w:rPr>
        <w:t>с 7-8 лет</w:t>
      </w:r>
    </w:p>
    <w:p w:rsidR="008E299D" w:rsidRPr="00770F27" w:rsidRDefault="008E299D" w:rsidP="007E5BE7">
      <w:pPr>
        <w:rPr>
          <w:rFonts w:ascii="Times New Roman" w:hAnsi="Times New Roman"/>
          <w:i/>
          <w:sz w:val="28"/>
          <w:szCs w:val="28"/>
        </w:rPr>
      </w:pPr>
      <w:r w:rsidRPr="00770F27">
        <w:rPr>
          <w:rFonts w:ascii="Times New Roman" w:hAnsi="Times New Roman"/>
          <w:i/>
          <w:sz w:val="28"/>
          <w:szCs w:val="28"/>
        </w:rPr>
        <w:t>Плюсы:</w:t>
      </w:r>
    </w:p>
    <w:p w:rsidR="008E299D" w:rsidRPr="00770F27" w:rsidRDefault="008E299D" w:rsidP="007E5BE7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тренируют вестибулярный аппарат, координацию движений</w:t>
      </w:r>
    </w:p>
    <w:p w:rsidR="008E299D" w:rsidRPr="00770F27" w:rsidRDefault="008E299D" w:rsidP="007E5BE7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хорошо развивают мышцы ног</w:t>
      </w:r>
    </w:p>
    <w:p w:rsidR="008E299D" w:rsidRPr="00770F27" w:rsidRDefault="008E299D" w:rsidP="007E5BE7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улучшают работу дыхательной и сердечнососудистой систем</w:t>
      </w:r>
    </w:p>
    <w:p w:rsidR="008E299D" w:rsidRPr="00770F27" w:rsidRDefault="008E299D" w:rsidP="007E5BE7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развивают точность и быстроту реакций, ловкость, улучшают осанку</w:t>
      </w:r>
    </w:p>
    <w:p w:rsidR="008E299D" w:rsidRPr="00770F27" w:rsidRDefault="008E299D" w:rsidP="007E5BE7">
      <w:pPr>
        <w:rPr>
          <w:rFonts w:ascii="Times New Roman" w:hAnsi="Times New Roman"/>
          <w:i/>
          <w:sz w:val="28"/>
          <w:szCs w:val="28"/>
        </w:rPr>
      </w:pPr>
      <w:r w:rsidRPr="00770F27">
        <w:rPr>
          <w:rFonts w:ascii="Times New Roman" w:hAnsi="Times New Roman"/>
          <w:i/>
          <w:sz w:val="28"/>
          <w:szCs w:val="28"/>
        </w:rPr>
        <w:t>Противопоказания:</w:t>
      </w:r>
    </w:p>
    <w:p w:rsidR="008E299D" w:rsidRPr="00770F27" w:rsidRDefault="008E299D" w:rsidP="007E5BE7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неустойчивость шейных позвонков (легко смещаются при резких движениях)</w:t>
      </w:r>
    </w:p>
    <w:p w:rsidR="008E299D" w:rsidRPr="00770F27" w:rsidRDefault="008E299D" w:rsidP="007E5BE7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плоскостопие</w:t>
      </w:r>
    </w:p>
    <w:p w:rsidR="008E299D" w:rsidRPr="00770F27" w:rsidRDefault="008E299D" w:rsidP="007E5BE7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 xml:space="preserve">язвенная болезнь </w:t>
      </w:r>
    </w:p>
    <w:p w:rsidR="008E299D" w:rsidRPr="00770F27" w:rsidRDefault="008E299D" w:rsidP="007E5BE7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бронхиальная астма.</w:t>
      </w:r>
    </w:p>
    <w:p w:rsidR="008E299D" w:rsidRPr="00770F27" w:rsidRDefault="008E299D" w:rsidP="007E5BE7">
      <w:p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b/>
          <w:sz w:val="28"/>
          <w:szCs w:val="28"/>
        </w:rPr>
        <w:t xml:space="preserve">Плавание  - </w:t>
      </w:r>
      <w:r w:rsidRPr="00770F27">
        <w:rPr>
          <w:rFonts w:ascii="Times New Roman" w:hAnsi="Times New Roman"/>
          <w:sz w:val="28"/>
          <w:szCs w:val="28"/>
        </w:rPr>
        <w:t xml:space="preserve">подходит практически всем детям с 3 лет. </w:t>
      </w:r>
    </w:p>
    <w:p w:rsidR="008E299D" w:rsidRPr="00770F27" w:rsidRDefault="008E299D" w:rsidP="007E5BE7">
      <w:pPr>
        <w:rPr>
          <w:rFonts w:ascii="Times New Roman" w:hAnsi="Times New Roman"/>
          <w:i/>
          <w:sz w:val="28"/>
          <w:szCs w:val="28"/>
        </w:rPr>
      </w:pPr>
      <w:r w:rsidRPr="00770F27">
        <w:rPr>
          <w:rFonts w:ascii="Times New Roman" w:hAnsi="Times New Roman"/>
          <w:i/>
          <w:sz w:val="28"/>
          <w:szCs w:val="28"/>
        </w:rPr>
        <w:t>Плюсы:</w:t>
      </w:r>
    </w:p>
    <w:p w:rsidR="008E299D" w:rsidRPr="00770F27" w:rsidRDefault="008E299D" w:rsidP="00FA485D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улучшает кровообращение</w:t>
      </w:r>
    </w:p>
    <w:p w:rsidR="008E299D" w:rsidRPr="00770F27" w:rsidRDefault="008E299D" w:rsidP="00FA485D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укрепляет костно-мышечную  и нервную систему малыша</w:t>
      </w:r>
    </w:p>
    <w:p w:rsidR="008E299D" w:rsidRPr="00770F27" w:rsidRDefault="008E299D" w:rsidP="00F01E4D">
      <w:pPr>
        <w:spacing w:after="0"/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•</w:t>
      </w:r>
      <w:r w:rsidRPr="00770F27">
        <w:rPr>
          <w:rFonts w:ascii="Times New Roman" w:hAnsi="Times New Roman"/>
          <w:sz w:val="28"/>
          <w:szCs w:val="28"/>
        </w:rPr>
        <w:tab/>
        <w:t xml:space="preserve"> улучшает работу лёгких</w:t>
      </w:r>
    </w:p>
    <w:p w:rsidR="008E299D" w:rsidRPr="00770F27" w:rsidRDefault="008E299D" w:rsidP="00F01E4D">
      <w:pPr>
        <w:spacing w:after="0"/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•</w:t>
      </w:r>
      <w:r w:rsidRPr="00770F27">
        <w:rPr>
          <w:rFonts w:ascii="Times New Roman" w:hAnsi="Times New Roman"/>
          <w:sz w:val="28"/>
          <w:szCs w:val="28"/>
        </w:rPr>
        <w:tab/>
        <w:t>полезно детям, страдающим  сколиозом, близорукостью, сахарным диабетом и ожирением</w:t>
      </w:r>
    </w:p>
    <w:p w:rsidR="008E299D" w:rsidRPr="00770F27" w:rsidRDefault="008E299D" w:rsidP="00F01E4D">
      <w:pPr>
        <w:spacing w:after="0"/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•</w:t>
      </w:r>
      <w:r w:rsidRPr="00770F27">
        <w:rPr>
          <w:rFonts w:ascii="Times New Roman" w:hAnsi="Times New Roman"/>
          <w:sz w:val="28"/>
          <w:szCs w:val="28"/>
        </w:rPr>
        <w:tab/>
        <w:t xml:space="preserve"> способствует закаливанию, повышению сопротивляемости организма и всестороннему физическому развитию</w:t>
      </w:r>
    </w:p>
    <w:p w:rsidR="008E299D" w:rsidRPr="00770F27" w:rsidRDefault="008E299D" w:rsidP="00F01E4D">
      <w:pPr>
        <w:spacing w:after="0"/>
        <w:rPr>
          <w:rFonts w:ascii="Times New Roman" w:hAnsi="Times New Roman"/>
          <w:i/>
          <w:sz w:val="28"/>
          <w:szCs w:val="28"/>
        </w:rPr>
      </w:pPr>
      <w:r w:rsidRPr="00770F27">
        <w:rPr>
          <w:rFonts w:ascii="Times New Roman" w:hAnsi="Times New Roman"/>
          <w:i/>
          <w:sz w:val="28"/>
          <w:szCs w:val="28"/>
        </w:rPr>
        <w:t>Противопоказания:</w:t>
      </w:r>
    </w:p>
    <w:p w:rsidR="008E299D" w:rsidRPr="00770F27" w:rsidRDefault="008E299D" w:rsidP="000A0BFE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наличие открытых ран и кожных заболеваний</w:t>
      </w:r>
    </w:p>
    <w:p w:rsidR="008E299D" w:rsidRPr="00770F27" w:rsidRDefault="008E299D" w:rsidP="000A0BFE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болезни глаз</w:t>
      </w:r>
    </w:p>
    <w:p w:rsidR="008E299D" w:rsidRPr="00770F27" w:rsidRDefault="008E299D" w:rsidP="007E5BE7">
      <w:pPr>
        <w:rPr>
          <w:rFonts w:ascii="Times New Roman" w:hAnsi="Times New Roman"/>
          <w:b/>
          <w:sz w:val="28"/>
          <w:szCs w:val="28"/>
        </w:rPr>
      </w:pPr>
      <w:r w:rsidRPr="00770F27">
        <w:rPr>
          <w:rFonts w:ascii="Times New Roman" w:hAnsi="Times New Roman"/>
          <w:b/>
          <w:sz w:val="28"/>
          <w:szCs w:val="28"/>
        </w:rPr>
        <w:t>Фигурное катание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F27">
        <w:rPr>
          <w:rFonts w:ascii="Times New Roman" w:hAnsi="Times New Roman"/>
          <w:b/>
          <w:sz w:val="28"/>
          <w:szCs w:val="28"/>
        </w:rPr>
        <w:t>(с 4-5 лет) и лыжный спорт (с 6-7 лет)</w:t>
      </w:r>
    </w:p>
    <w:p w:rsidR="008E299D" w:rsidRPr="00770F27" w:rsidRDefault="008E299D" w:rsidP="007E5BE7">
      <w:pPr>
        <w:rPr>
          <w:rFonts w:ascii="Times New Roman" w:hAnsi="Times New Roman"/>
          <w:i/>
          <w:sz w:val="28"/>
          <w:szCs w:val="28"/>
        </w:rPr>
      </w:pPr>
      <w:r w:rsidRPr="00770F27">
        <w:rPr>
          <w:rFonts w:ascii="Times New Roman" w:hAnsi="Times New Roman"/>
          <w:i/>
          <w:sz w:val="28"/>
          <w:szCs w:val="28"/>
        </w:rPr>
        <w:t>Плюсы:</w:t>
      </w:r>
    </w:p>
    <w:p w:rsidR="008E299D" w:rsidRPr="00770F27" w:rsidRDefault="008E299D" w:rsidP="007E5BE7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способствуют развитию опорно-двигательного аппарата</w:t>
      </w:r>
    </w:p>
    <w:p w:rsidR="008E299D" w:rsidRPr="00770F27" w:rsidRDefault="008E299D" w:rsidP="007E5BE7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улучшают работу дыхательной и сердечнососудистой систем</w:t>
      </w:r>
    </w:p>
    <w:p w:rsidR="008E299D" w:rsidRPr="00770F27" w:rsidRDefault="008E299D" w:rsidP="007E5BE7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повышают работоспособность и выносливость у ребёнка</w:t>
      </w:r>
    </w:p>
    <w:p w:rsidR="008E299D" w:rsidRPr="00770F27" w:rsidRDefault="008E299D" w:rsidP="007E5BE7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особенно полезно детям со сколиозом, остеохондрозом, с заболеваниями обмена веществ</w:t>
      </w:r>
    </w:p>
    <w:p w:rsidR="008E299D" w:rsidRPr="00770F27" w:rsidRDefault="008E299D" w:rsidP="007E5BE7">
      <w:pPr>
        <w:rPr>
          <w:rFonts w:ascii="Times New Roman" w:hAnsi="Times New Roman"/>
          <w:i/>
          <w:sz w:val="28"/>
          <w:szCs w:val="28"/>
        </w:rPr>
      </w:pPr>
      <w:r w:rsidRPr="00770F27">
        <w:rPr>
          <w:rFonts w:ascii="Times New Roman" w:hAnsi="Times New Roman"/>
          <w:i/>
          <w:sz w:val="28"/>
          <w:szCs w:val="28"/>
        </w:rPr>
        <w:t>Противопоказания:</w:t>
      </w:r>
    </w:p>
    <w:p w:rsidR="008E299D" w:rsidRPr="00770F27" w:rsidRDefault="008E299D" w:rsidP="007E5BE7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заболевания лёгких</w:t>
      </w:r>
    </w:p>
    <w:p w:rsidR="008E299D" w:rsidRPr="00770F27" w:rsidRDefault="008E299D" w:rsidP="007E5BE7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бронхиальная астма</w:t>
      </w:r>
    </w:p>
    <w:p w:rsidR="008E299D" w:rsidRPr="00770F27" w:rsidRDefault="008E299D" w:rsidP="007E5BE7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близорукость.</w:t>
      </w:r>
    </w:p>
    <w:p w:rsidR="008E299D" w:rsidRPr="00770F27" w:rsidRDefault="008E299D" w:rsidP="007E5BE7">
      <w:pPr>
        <w:rPr>
          <w:rFonts w:ascii="Times New Roman" w:hAnsi="Times New Roman"/>
          <w:b/>
          <w:sz w:val="28"/>
          <w:szCs w:val="28"/>
        </w:rPr>
      </w:pPr>
      <w:r w:rsidRPr="00770F27">
        <w:rPr>
          <w:rFonts w:ascii="Times New Roman" w:hAnsi="Times New Roman"/>
          <w:b/>
          <w:sz w:val="28"/>
          <w:szCs w:val="28"/>
        </w:rPr>
        <w:t>Восточные единоборства (Сумо, Дзюдо, Айкидо, Ушу)</w:t>
      </w:r>
      <w:r>
        <w:rPr>
          <w:rFonts w:ascii="Times New Roman" w:hAnsi="Times New Roman"/>
          <w:b/>
          <w:sz w:val="28"/>
          <w:szCs w:val="28"/>
        </w:rPr>
        <w:t>,</w:t>
      </w:r>
      <w:r w:rsidRPr="00770F27">
        <w:rPr>
          <w:rFonts w:ascii="Times New Roman" w:hAnsi="Times New Roman"/>
          <w:b/>
          <w:sz w:val="28"/>
          <w:szCs w:val="28"/>
        </w:rPr>
        <w:t xml:space="preserve"> с 4-5 лет</w:t>
      </w:r>
    </w:p>
    <w:p w:rsidR="008E299D" w:rsidRPr="00770F27" w:rsidRDefault="008E299D" w:rsidP="007E5BE7">
      <w:pPr>
        <w:rPr>
          <w:rFonts w:ascii="Times New Roman" w:hAnsi="Times New Roman"/>
          <w:i/>
          <w:sz w:val="28"/>
          <w:szCs w:val="28"/>
        </w:rPr>
      </w:pPr>
      <w:r w:rsidRPr="00770F27">
        <w:rPr>
          <w:rFonts w:ascii="Times New Roman" w:hAnsi="Times New Roman"/>
          <w:i/>
          <w:sz w:val="28"/>
          <w:szCs w:val="28"/>
        </w:rPr>
        <w:t>Плюсы:</w:t>
      </w:r>
    </w:p>
    <w:p w:rsidR="008E299D" w:rsidRPr="00770F27" w:rsidRDefault="008E299D" w:rsidP="007E5BE7">
      <w:p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Исследования показывают, что занятия дзюдо, ушу с раннего возраста уменьшают степень ожирения, риск сердечнососудистых заболеваний, поднимают самооценку детей. Они также являются средством лечения депрессии.</w:t>
      </w:r>
    </w:p>
    <w:p w:rsidR="008E299D" w:rsidRPr="00770F27" w:rsidRDefault="008E299D" w:rsidP="000A0BFE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развивают ловкость, гибкость и быстроту реакции</w:t>
      </w:r>
    </w:p>
    <w:p w:rsidR="008E299D" w:rsidRPr="00770F27" w:rsidRDefault="008E299D" w:rsidP="000A0BFE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оказывают общеоздоровительное действие на организм</w:t>
      </w:r>
    </w:p>
    <w:p w:rsidR="008E299D" w:rsidRPr="00770F27" w:rsidRDefault="008E299D" w:rsidP="000A0BFE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помогают научиться контролировать свое тело и эмоции</w:t>
      </w:r>
    </w:p>
    <w:p w:rsidR="008E299D" w:rsidRPr="00770F27" w:rsidRDefault="008E299D" w:rsidP="007E5BE7">
      <w:pPr>
        <w:rPr>
          <w:rFonts w:ascii="Times New Roman" w:hAnsi="Times New Roman"/>
          <w:i/>
          <w:sz w:val="28"/>
          <w:szCs w:val="28"/>
        </w:rPr>
      </w:pPr>
      <w:r w:rsidRPr="00770F27">
        <w:rPr>
          <w:rFonts w:ascii="Times New Roman" w:hAnsi="Times New Roman"/>
          <w:i/>
          <w:sz w:val="28"/>
          <w:szCs w:val="28"/>
        </w:rPr>
        <w:t>Противопоказания:</w:t>
      </w:r>
    </w:p>
    <w:p w:rsidR="008E299D" w:rsidRPr="00770F27" w:rsidRDefault="008E299D" w:rsidP="000A0BFE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нестабильность шейных позвонков</w:t>
      </w:r>
    </w:p>
    <w:p w:rsidR="008E299D" w:rsidRPr="00770F27" w:rsidRDefault="008E299D" w:rsidP="000A0BFE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заболевания опорно-двигательного аппарата</w:t>
      </w:r>
    </w:p>
    <w:p w:rsidR="008E299D" w:rsidRPr="00770F27" w:rsidRDefault="008E299D" w:rsidP="000A0BFE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заболевания сердца</w:t>
      </w:r>
    </w:p>
    <w:p w:rsidR="008E299D" w:rsidRPr="00770F27" w:rsidRDefault="008E299D" w:rsidP="000A0BFE">
      <w:pPr>
        <w:jc w:val="both"/>
        <w:rPr>
          <w:rFonts w:ascii="Times New Roman" w:hAnsi="Times New Roman"/>
          <w:b/>
          <w:sz w:val="28"/>
          <w:szCs w:val="28"/>
        </w:rPr>
      </w:pPr>
      <w:r w:rsidRPr="00770F27">
        <w:rPr>
          <w:rFonts w:ascii="Times New Roman" w:hAnsi="Times New Roman"/>
          <w:b/>
          <w:sz w:val="28"/>
          <w:szCs w:val="28"/>
        </w:rPr>
        <w:t>Художественная гимнастика, аэробика, шейпинг, спортивные танцы (с 4-5 лет)</w:t>
      </w:r>
    </w:p>
    <w:p w:rsidR="008E299D" w:rsidRPr="00770F27" w:rsidRDefault="008E299D" w:rsidP="000A0BFE">
      <w:pPr>
        <w:jc w:val="both"/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Занятия этими видами спорта наиболее полезны будут для девочек, хотя и некоторые мальчики с удовольствием посещают</w:t>
      </w:r>
      <w:r>
        <w:rPr>
          <w:rFonts w:ascii="Times New Roman" w:hAnsi="Times New Roman"/>
          <w:sz w:val="28"/>
          <w:szCs w:val="28"/>
        </w:rPr>
        <w:t>,</w:t>
      </w:r>
      <w:r w:rsidRPr="00770F27">
        <w:rPr>
          <w:rFonts w:ascii="Times New Roman" w:hAnsi="Times New Roman"/>
          <w:sz w:val="28"/>
          <w:szCs w:val="28"/>
        </w:rPr>
        <w:t xml:space="preserve"> например, спортивные танцы.</w:t>
      </w:r>
    </w:p>
    <w:p w:rsidR="008E299D" w:rsidRPr="00770F27" w:rsidRDefault="008E299D" w:rsidP="007E5BE7">
      <w:pPr>
        <w:rPr>
          <w:rFonts w:ascii="Times New Roman" w:hAnsi="Times New Roman"/>
          <w:i/>
          <w:sz w:val="28"/>
          <w:szCs w:val="28"/>
        </w:rPr>
      </w:pPr>
      <w:r w:rsidRPr="00770F27">
        <w:rPr>
          <w:rFonts w:ascii="Times New Roman" w:hAnsi="Times New Roman"/>
          <w:i/>
          <w:sz w:val="28"/>
          <w:szCs w:val="28"/>
        </w:rPr>
        <w:t>Плюсы:</w:t>
      </w:r>
    </w:p>
    <w:p w:rsidR="008E299D" w:rsidRPr="00770F27" w:rsidRDefault="008E299D" w:rsidP="000A0BFE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развивают гибкость и пластичность</w:t>
      </w:r>
    </w:p>
    <w:p w:rsidR="008E299D" w:rsidRPr="00770F27" w:rsidRDefault="008E299D" w:rsidP="000A0BFE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улучшают координацию движений</w:t>
      </w:r>
    </w:p>
    <w:p w:rsidR="008E299D" w:rsidRPr="00770F27" w:rsidRDefault="008E299D" w:rsidP="000A0BFE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способствуют формированию красивой фигуры</w:t>
      </w:r>
    </w:p>
    <w:p w:rsidR="008E299D" w:rsidRPr="00770F27" w:rsidRDefault="008E299D" w:rsidP="007E5BE7">
      <w:pPr>
        <w:rPr>
          <w:rFonts w:ascii="Times New Roman" w:hAnsi="Times New Roman"/>
          <w:i/>
          <w:sz w:val="28"/>
          <w:szCs w:val="28"/>
        </w:rPr>
      </w:pPr>
      <w:r w:rsidRPr="00770F27">
        <w:rPr>
          <w:rFonts w:ascii="Times New Roman" w:hAnsi="Times New Roman"/>
          <w:i/>
          <w:sz w:val="28"/>
          <w:szCs w:val="28"/>
        </w:rPr>
        <w:t>Противопоказания:</w:t>
      </w:r>
    </w:p>
    <w:p w:rsidR="008E299D" w:rsidRPr="00770F27" w:rsidRDefault="008E299D" w:rsidP="000A0BFE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сколиоз</w:t>
      </w:r>
    </w:p>
    <w:p w:rsidR="008E299D" w:rsidRPr="00770F27" w:rsidRDefault="008E299D" w:rsidP="000A0BFE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высокая степень близорукости</w:t>
      </w:r>
    </w:p>
    <w:p w:rsidR="008E299D" w:rsidRPr="00770F27" w:rsidRDefault="008E299D" w:rsidP="000A0BFE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заболевания сердечнососудистой системы</w:t>
      </w:r>
    </w:p>
    <w:p w:rsidR="008E299D" w:rsidRPr="00770F27" w:rsidRDefault="008E299D" w:rsidP="000A0BFE">
      <w:pPr>
        <w:jc w:val="both"/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>Таким образом, правильный выбор секции для ребенка имеет огромное значение для его развития и здоровья. Как известно, двигательная активность влечет за собой развитие интеллекта. Дети, которые занимаются  спортом, часто опережают по умственному развитию своих сверстников. Увлечение спортом часто может длиться годами, отвлекая детей и подростков от неблагоприятного влияния улицы и сомнительных компаний.</w:t>
      </w:r>
    </w:p>
    <w:p w:rsidR="008E299D" w:rsidRPr="00770F27" w:rsidRDefault="008E299D" w:rsidP="007E5BE7">
      <w:pPr>
        <w:rPr>
          <w:rFonts w:ascii="Times New Roman" w:hAnsi="Times New Roman"/>
          <w:sz w:val="28"/>
          <w:szCs w:val="28"/>
        </w:rPr>
      </w:pPr>
      <w:r w:rsidRPr="00770F27">
        <w:rPr>
          <w:rFonts w:ascii="Times New Roman" w:hAnsi="Times New Roman"/>
          <w:sz w:val="28"/>
          <w:szCs w:val="28"/>
        </w:rPr>
        <w:t xml:space="preserve">Желаем </w:t>
      </w:r>
      <w:r>
        <w:rPr>
          <w:rFonts w:ascii="Times New Roman" w:hAnsi="Times New Roman"/>
          <w:sz w:val="28"/>
          <w:szCs w:val="28"/>
        </w:rPr>
        <w:t xml:space="preserve"> Вам  </w:t>
      </w:r>
      <w:r w:rsidRPr="00770F27">
        <w:rPr>
          <w:rFonts w:ascii="Times New Roman" w:hAnsi="Times New Roman"/>
          <w:sz w:val="28"/>
          <w:szCs w:val="28"/>
        </w:rPr>
        <w:t>удачи в воспитании здорового ребенка!</w:t>
      </w:r>
    </w:p>
    <w:sectPr w:rsidR="008E299D" w:rsidRPr="00770F27" w:rsidSect="0083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662"/>
    <w:multiLevelType w:val="multilevel"/>
    <w:tmpl w:val="7D0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D059C"/>
    <w:multiLevelType w:val="multilevel"/>
    <w:tmpl w:val="AC4E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37508"/>
    <w:multiLevelType w:val="hybridMultilevel"/>
    <w:tmpl w:val="1D14EB94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35A95"/>
    <w:multiLevelType w:val="hybridMultilevel"/>
    <w:tmpl w:val="9AC88FA4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44BB2"/>
    <w:multiLevelType w:val="hybridMultilevel"/>
    <w:tmpl w:val="4CACEC44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B6076"/>
    <w:multiLevelType w:val="hybridMultilevel"/>
    <w:tmpl w:val="726056F6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B4ECC"/>
    <w:multiLevelType w:val="hybridMultilevel"/>
    <w:tmpl w:val="7776762E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619F"/>
    <w:multiLevelType w:val="multilevel"/>
    <w:tmpl w:val="D3BA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953CCA"/>
    <w:multiLevelType w:val="hybridMultilevel"/>
    <w:tmpl w:val="B1B05108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948DF"/>
    <w:multiLevelType w:val="hybridMultilevel"/>
    <w:tmpl w:val="AFB4FE60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14958"/>
    <w:multiLevelType w:val="multilevel"/>
    <w:tmpl w:val="E3D0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E81351"/>
    <w:multiLevelType w:val="hybridMultilevel"/>
    <w:tmpl w:val="73F61F64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56BA5"/>
    <w:multiLevelType w:val="hybridMultilevel"/>
    <w:tmpl w:val="B062207E"/>
    <w:lvl w:ilvl="0" w:tplc="49BAD45E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324CA"/>
    <w:multiLevelType w:val="multilevel"/>
    <w:tmpl w:val="30D6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261C08"/>
    <w:multiLevelType w:val="hybridMultilevel"/>
    <w:tmpl w:val="1ABE29F2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81AFE"/>
    <w:multiLevelType w:val="hybridMultilevel"/>
    <w:tmpl w:val="68785C8E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B1DED"/>
    <w:multiLevelType w:val="hybridMultilevel"/>
    <w:tmpl w:val="851E39FA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92D33"/>
    <w:multiLevelType w:val="hybridMultilevel"/>
    <w:tmpl w:val="5C9C67A2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054EA"/>
    <w:multiLevelType w:val="hybridMultilevel"/>
    <w:tmpl w:val="52342398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42AD0"/>
    <w:multiLevelType w:val="multilevel"/>
    <w:tmpl w:val="5F30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8D33D6"/>
    <w:multiLevelType w:val="hybridMultilevel"/>
    <w:tmpl w:val="C010A2C6"/>
    <w:lvl w:ilvl="0" w:tplc="1C16BF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B06DE"/>
    <w:multiLevelType w:val="hybridMultilevel"/>
    <w:tmpl w:val="41CC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9"/>
  </w:num>
  <w:num w:numId="5">
    <w:abstractNumId w:val="1"/>
  </w:num>
  <w:num w:numId="6">
    <w:abstractNumId w:val="10"/>
  </w:num>
  <w:num w:numId="7">
    <w:abstractNumId w:val="21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20"/>
  </w:num>
  <w:num w:numId="13">
    <w:abstractNumId w:val="12"/>
  </w:num>
  <w:num w:numId="14">
    <w:abstractNumId w:val="11"/>
  </w:num>
  <w:num w:numId="15">
    <w:abstractNumId w:val="16"/>
  </w:num>
  <w:num w:numId="16">
    <w:abstractNumId w:val="4"/>
  </w:num>
  <w:num w:numId="17">
    <w:abstractNumId w:val="6"/>
  </w:num>
  <w:num w:numId="18">
    <w:abstractNumId w:val="14"/>
  </w:num>
  <w:num w:numId="19">
    <w:abstractNumId w:val="2"/>
  </w:num>
  <w:num w:numId="20">
    <w:abstractNumId w:val="17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595"/>
    <w:rsid w:val="000A0BFE"/>
    <w:rsid w:val="00206595"/>
    <w:rsid w:val="00220750"/>
    <w:rsid w:val="00314FA7"/>
    <w:rsid w:val="004074B4"/>
    <w:rsid w:val="00460B87"/>
    <w:rsid w:val="005B498D"/>
    <w:rsid w:val="00757A22"/>
    <w:rsid w:val="00770F27"/>
    <w:rsid w:val="007E5BE7"/>
    <w:rsid w:val="008137EA"/>
    <w:rsid w:val="008315BC"/>
    <w:rsid w:val="008E299D"/>
    <w:rsid w:val="00906FD6"/>
    <w:rsid w:val="00E460DE"/>
    <w:rsid w:val="00F01E4D"/>
    <w:rsid w:val="00FA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B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20659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6595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uiPriority w:val="99"/>
    <w:rsid w:val="00206595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206595"/>
    <w:rPr>
      <w:rFonts w:cs="Times New Roman"/>
    </w:rPr>
  </w:style>
  <w:style w:type="paragraph" w:styleId="NormalWeb">
    <w:name w:val="Normal (Web)"/>
    <w:basedOn w:val="Normal"/>
    <w:uiPriority w:val="99"/>
    <w:semiHidden/>
    <w:rsid w:val="002065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065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0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E5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4</Pages>
  <Words>722</Words>
  <Characters>4116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Наталья Николаевна</cp:lastModifiedBy>
  <cp:revision>8</cp:revision>
  <cp:lastPrinted>2014-02-16T05:52:00Z</cp:lastPrinted>
  <dcterms:created xsi:type="dcterms:W3CDTF">2014-02-12T18:16:00Z</dcterms:created>
  <dcterms:modified xsi:type="dcterms:W3CDTF">2015-05-18T17:45:00Z</dcterms:modified>
</cp:coreProperties>
</file>