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детский сад общеразвивающего вида №12 «Искорка»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Осенний праздник в подготовительной к школе группе</w:t>
      </w:r>
    </w:p>
    <w:p w:rsidR="00B320AA" w:rsidRPr="00EE5505" w:rsidRDefault="00B320AA" w:rsidP="00EE55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«Разноцветная игра»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Подготовили:</w:t>
      </w:r>
    </w:p>
    <w:p w:rsidR="00B320AA" w:rsidRPr="00EE5505" w:rsidRDefault="00B320AA" w:rsidP="00EE55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 музыкальный руководитель Гладышева Л.В.</w:t>
      </w:r>
    </w:p>
    <w:p w:rsidR="00B320AA" w:rsidRPr="00EE5505" w:rsidRDefault="00B320AA" w:rsidP="00EE55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                         воспитатель  Смыслова М. А.</w:t>
      </w:r>
    </w:p>
    <w:p w:rsidR="00B320AA" w:rsidRPr="00EE5505" w:rsidRDefault="00B320AA" w:rsidP="00EE55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РМО музыкальных руководителей</w:t>
      </w:r>
    </w:p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Пески</w:t>
      </w:r>
    </w:p>
    <w:p w:rsidR="00B320AA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октябрь 2015</w:t>
      </w:r>
    </w:p>
    <w:p w:rsidR="00B320AA" w:rsidRPr="00EE5505" w:rsidRDefault="00B320AA" w:rsidP="00EE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Осенний праздник «Разноцветная игра»</w:t>
      </w:r>
    </w:p>
    <w:p w:rsidR="00B320AA" w:rsidRPr="00EE5505" w:rsidRDefault="00B320AA" w:rsidP="00EE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EE5505">
        <w:rPr>
          <w:rFonts w:ascii="Times New Roman" w:hAnsi="Times New Roman"/>
          <w:sz w:val="24"/>
          <w:szCs w:val="24"/>
        </w:rPr>
        <w:t xml:space="preserve">Приобщать старших дошкольников  к музыкальной культуре в различных видах музыкальной деятельности. </w:t>
      </w:r>
    </w:p>
    <w:p w:rsidR="00B320AA" w:rsidRPr="00EE5505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320AA" w:rsidRPr="00EE5505" w:rsidRDefault="00B320AA" w:rsidP="00EE55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Углублять представления детей о времени года – Осень.</w:t>
      </w:r>
    </w:p>
    <w:p w:rsidR="00B320AA" w:rsidRPr="00EE5505" w:rsidRDefault="00B320AA" w:rsidP="00EE55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Обогащать музыкальные впечатления детей, развивать чувства прекрасного в жизни, учить сопоставлять образы природы, в поэзии, музыке, изобразительной деятельности.</w:t>
      </w:r>
    </w:p>
    <w:p w:rsidR="00B320AA" w:rsidRPr="00EE5505" w:rsidRDefault="00B320AA" w:rsidP="00EE55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Способствовать развитию музыкального слуха, певческого голоса, активизировать детей в доступных видах музыкальной, исполнительской деятельности.</w:t>
      </w:r>
    </w:p>
    <w:p w:rsidR="00B320AA" w:rsidRPr="00EE5505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320AA" w:rsidRPr="00EE5505" w:rsidRDefault="00B320AA" w:rsidP="00EE5505">
      <w:pPr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Мольберт с рисунками детей, осенние листочки, шапочки овощей, атрибуты и костюмы  для сценки, костюм Осени и Баклажана, корзина с овощами,  ноутбук,   аудиофонограммы, оформление зала осенним пейзажем - баннер с изображением осенней природы, персонаж «Осени», девочка в осеннем веночке, ежик, грибочки, птички; летний пейзаж;  осенние украшения и подарки, сделанные руками детей и сотрудников.</w:t>
      </w:r>
    </w:p>
    <w:p w:rsidR="00B320AA" w:rsidRPr="00EE5505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B320AA" w:rsidRPr="00EE5505" w:rsidRDefault="00B320AA" w:rsidP="00EE5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Разучивание стихов, песен  и танцев на осеннюю тематику;</w:t>
      </w:r>
    </w:p>
    <w:p w:rsidR="00B320AA" w:rsidRPr="00EE5505" w:rsidRDefault="00B320AA" w:rsidP="00EE5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Оформление выставки рисунков – пейзаж, натюрморт, портрет на осеннюю тему;</w:t>
      </w:r>
    </w:p>
    <w:p w:rsidR="00B320AA" w:rsidRPr="00EE5505" w:rsidRDefault="00B320AA" w:rsidP="00EE5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Рассматривание репродукций картин, иллюстраций;</w:t>
      </w:r>
    </w:p>
    <w:p w:rsidR="00B320AA" w:rsidRPr="00EE5505" w:rsidRDefault="00B320AA" w:rsidP="00EE5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Наблюдение за природой.</w:t>
      </w:r>
    </w:p>
    <w:p w:rsidR="00B320AA" w:rsidRPr="00EE5505" w:rsidRDefault="00B320AA" w:rsidP="00EE55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Pr="00EE5505">
        <w:rPr>
          <w:rFonts w:ascii="Times New Roman" w:hAnsi="Times New Roman"/>
          <w:sz w:val="24"/>
          <w:szCs w:val="24"/>
        </w:rPr>
        <w:t>:  «Социально-коммуникативное развитие»,  «Познавательное развитие», «Речевое развитие», «Художественно-эстетическое развитие», «Физическое развитие».</w:t>
      </w:r>
    </w:p>
    <w:p w:rsidR="00B320AA" w:rsidRPr="00EE5505" w:rsidRDefault="00B320AA" w:rsidP="00EE5505">
      <w:pPr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hAnsi="Times New Roman"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Разноцветная игра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 xml:space="preserve">Зал празднично украшен. Оформлена выставка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детских рисунков на тему «Осень»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Вступительная часть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Под музыку  М. Леграна «Крылья мельниц» дети заходят в зал, рассаживаются на стульчик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EE5505">
        <w:rPr>
          <w:rFonts w:ascii="Times New Roman" w:hAnsi="Times New Roman"/>
          <w:sz w:val="24"/>
          <w:szCs w:val="24"/>
        </w:rPr>
        <w:t xml:space="preserve">Посмотрите, ребята, как красиво в нашем зале! Что за праздник к нам пришел? </w:t>
      </w:r>
      <w:r w:rsidRPr="00EE5505">
        <w:rPr>
          <w:rFonts w:ascii="Times New Roman" w:hAnsi="Times New Roman"/>
          <w:i/>
          <w:sz w:val="24"/>
          <w:szCs w:val="24"/>
        </w:rPr>
        <w:t xml:space="preserve">(Дети отвечают.) </w:t>
      </w:r>
      <w:r w:rsidRPr="00EE5505">
        <w:rPr>
          <w:rFonts w:ascii="Times New Roman" w:hAnsi="Times New Roman"/>
          <w:sz w:val="24"/>
          <w:szCs w:val="24"/>
        </w:rPr>
        <w:t>Правильно ребята, праздник осени.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Тихо звучит музыка П. И. Чайковского «Октябрь» из цикла «Времена года»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Есть в осени первоначальной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Короткая, но дивная пора –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Весь день стоит как бы хрустальный,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лучезарны вечера…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Пустеет воздух, птиц не слышно боле,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Но далеко еще до первых зимних бурь,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льется чистая и теплая лазурь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На отдыхающее поле.</w:t>
      </w:r>
      <w:r w:rsidRPr="00EE5505">
        <w:rPr>
          <w:rFonts w:ascii="Times New Roman" w:hAnsi="Times New Roman"/>
          <w:i/>
          <w:sz w:val="24"/>
          <w:szCs w:val="24"/>
        </w:rPr>
        <w:t xml:space="preserve">   (Ф. И. Тютчев)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320AA" w:rsidRPr="00EE5505" w:rsidRDefault="00B320AA" w:rsidP="00EE550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Ребята исполняют песню муз. и сл. Л. Самохваловой  «Осенняя песенка»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EE5505">
        <w:rPr>
          <w:rFonts w:ascii="Times New Roman" w:eastAsia="Arial Unicode MS" w:hAnsi="Times New Roman"/>
          <w:b/>
          <w:i/>
          <w:sz w:val="24"/>
          <w:szCs w:val="24"/>
        </w:rPr>
        <w:t>Основная часть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EE5505">
        <w:rPr>
          <w:rFonts w:ascii="Times New Roman" w:hAnsi="Times New Roman"/>
          <w:sz w:val="24"/>
          <w:szCs w:val="24"/>
        </w:rPr>
        <w:t>Осень прошептала вдруг.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</w:t>
      </w: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Осень.  </w:t>
      </w:r>
      <w:r w:rsidRPr="00EE5505">
        <w:rPr>
          <w:rFonts w:ascii="Times New Roman" w:hAnsi="Times New Roman"/>
          <w:sz w:val="24"/>
          <w:szCs w:val="24"/>
        </w:rPr>
        <w:t>Лето, уходи,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Я в лукошке стареньком принесла дожди,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Сильные, звенящие, колкие ветра,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Тихие прозрачные чудо-вечера.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Отблески усталые утренних зарниц,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Крики запоздалые перелетных птиц.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Буду часто дождиком землю поливать,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Золотом дорожки  я стану укрывать.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Слышится шум дождя (фонограмма), выходят дети читают стихи.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1-й ребенок.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Подожди, Осень, ты очень быстро пришла.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Мне так жалко, что лето ушло со двора.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Если дождь будет хмурый в окошко стучать,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Как без жаркого солнышка мне загорать?                                                 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>2-й ребенок.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Как я буду купаться, цветы собирать,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Если вдруг станут тучи по небу гулять?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Нет уж, теплое лето больше нравится нам,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Ты назад иди, Осень, по лугам, по лесам!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- Не нужна нам эта Осень -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Мы ее уйти попросим!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Скажем дружно...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(Все вместе.)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Уходи! Надоели нам дожди!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Осень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Осень у дверей стояла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тихонечко вздыхала.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потом она ушла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все краски забрала.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Красный, желтый, синий цвет -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Их теперь в природе нет.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Звучит грустная музыка -  П. И. Чайковский  «Шарманщик поет».  Выходят двое детей, смотрят  по сторонам. В руках у них серые бесцветные листья.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Дети </w:t>
      </w:r>
      <w:r w:rsidRPr="00EE5505">
        <w:rPr>
          <w:rFonts w:ascii="Times New Roman" w:hAnsi="Times New Roman"/>
          <w:i/>
          <w:sz w:val="24"/>
          <w:szCs w:val="24"/>
        </w:rPr>
        <w:t>(с бесцветными листьями).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- Что же мы наделали? Листья золотые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Стали вдруг бесцветными, овощи - гнилыми.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Все вокруг унылое, красок нет на свете.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Осень мы прогнали, пожалев о лете.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EE5505">
        <w:rPr>
          <w:rFonts w:ascii="Times New Roman" w:hAnsi="Times New Roman"/>
          <w:sz w:val="24"/>
          <w:szCs w:val="24"/>
        </w:rPr>
        <w:t>Сами все исправим - ведь взрослеть пора!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Осень нам вернуть поможет  «Разноцветная игра».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Все дети исполняют танец «Разноцветная игра» муз. Б. Савельева,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 xml:space="preserve"> сл. Л. Рубальской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 xml:space="preserve">По окончании танца выходит ребенок с  желтым  «стеклышком»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Ребенок </w:t>
      </w:r>
      <w:r w:rsidRPr="00EE5505">
        <w:rPr>
          <w:rFonts w:ascii="Times New Roman" w:hAnsi="Times New Roman"/>
          <w:i/>
          <w:sz w:val="24"/>
          <w:szCs w:val="24"/>
        </w:rPr>
        <w:t>(с желтым стеклышком).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Вот возьму я желтое волшебное стекло,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раскрасит ярким золотом оно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Солнышко осеннее, маленьких цыплят,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листья золотые на землю полетят.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Танец осенних листочков на муз. Р. Гуцалюк «Осень»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Ребенок </w:t>
      </w:r>
      <w:r w:rsidRPr="00EE5505">
        <w:rPr>
          <w:rFonts w:ascii="Times New Roman" w:hAnsi="Times New Roman"/>
          <w:i/>
          <w:sz w:val="24"/>
          <w:szCs w:val="24"/>
        </w:rPr>
        <w:t>(с зеленым стеклышком</w:t>
      </w:r>
      <w:r w:rsidRPr="00EE5505">
        <w:rPr>
          <w:rFonts w:ascii="Times New Roman" w:hAnsi="Times New Roman"/>
          <w:sz w:val="24"/>
          <w:szCs w:val="24"/>
        </w:rPr>
        <w:t xml:space="preserve"> ).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А теперь добавим мы зеленый цвет -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Без него и осенью настроенья нет.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Прикатился радостный пузатенький арбуз.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Вы только попробуйте, как хорош на вкус!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Выскочил мальчишка - зеленый огурец: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Посмотрите на меня, какой я  молодец!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Выросла петрушка, прибежал горох,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устроили нам здесь такой переполох!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 xml:space="preserve">Под шутливую музыку  Д. Шостаковича выходят дети в костюмах овощей и усаживаются за стол.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Разыгрывается сценка «Собрание».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Арбуз. </w:t>
      </w:r>
      <w:r w:rsidRPr="00EE5505">
        <w:rPr>
          <w:rFonts w:ascii="Times New Roman" w:hAnsi="Times New Roman"/>
          <w:i/>
          <w:sz w:val="24"/>
          <w:szCs w:val="24"/>
        </w:rPr>
        <w:t>(открывая собрание, стучит карандашом об стол).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Тише, тише, овощи! Минуточку внимания!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Открываю наше огородное собрание.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На повестке дня у нас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Стоит один вопрос </w:t>
      </w:r>
      <w:r w:rsidRPr="00EE5505">
        <w:rPr>
          <w:rFonts w:ascii="Times New Roman" w:hAnsi="Times New Roman"/>
          <w:i/>
          <w:sz w:val="24"/>
          <w:szCs w:val="24"/>
        </w:rPr>
        <w:t>(читает):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«Отменить Осень и заменить на Лето».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Кто желает выступить?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Петрушка. </w:t>
      </w:r>
      <w:r w:rsidRPr="00EE5505">
        <w:rPr>
          <w:rFonts w:ascii="Times New Roman" w:hAnsi="Times New Roman"/>
          <w:sz w:val="24"/>
          <w:szCs w:val="24"/>
        </w:rPr>
        <w:t>Можно я скажу?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Ситуацию без Осени ужасной нахожу: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Без нее упали все наши показатели.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Овощи созрели, а тут эти приятели: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«Не нужна нам Осень! Лето нам верните!»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переехать в Африку жить вы не хотите?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Огурец.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Может, где-то лето длится круглый год,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А у нас все по порядку: у каждого времени свой черед.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Горох.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Что же вы наделали? Не стыдно? Ай-ай-ай!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Когда же собираетесь убрать наш урожай?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Арбуз.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Мы вам заявляем: без Осени ужасно!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Вы ее обидели ну совсем напрасно.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Обещайте все исправить.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Берем вас на поруки. Желаем вам удачи!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Ведущая: </w:t>
      </w:r>
      <w:r w:rsidRPr="00EE5505">
        <w:rPr>
          <w:rFonts w:ascii="Times New Roman" w:eastAsia="Arial Unicode MS" w:hAnsi="Times New Roman"/>
          <w:sz w:val="24"/>
          <w:szCs w:val="24"/>
        </w:rPr>
        <w:t>Ребята, как же без осени все произойдет в природе? Не успеют звери к зиме подготовиться. Не успеют листья накрыть землю своим теплым ковром. А птицы? Что станет с ними? Если зима наступит внезапно, они могут погибнуть! Ведь многие птицы собираются на юг… и прощаются с нами до будущей весны.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Все ж друзья, не унывайте,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Вместе с нами поиграйте!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Проводится игра «Собери горошины»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Ребята выстраиваются в две колонны. Перед каждой колонной кладется обруч, в который высыпаются зеленые шарики. В конце каждой колонны ставится ведерко.  Задача игроков - переложить все горошины из обруча в ведерко, передавая их из рук в руки по цепочке. Побеждает команда, которая сделала это быстрее.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Звучит музыка (Ф. Шуберт «Серенада»), выходят дети с синими «стеклышками».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Обещаем все исправить, и прощенья просим,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что обидели мы зря Золотую Осень.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А пока посмотрим вместе в это синее стекло -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Пусть раскрасит наше небо в ярко-синий цвет оно!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Тучки набежали? Не стоит унывать!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Можно и в дождик весело играть.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Песня «Дождевые горошки» муз. и сл. Л. Олифировой с шумовыми инструментами (Колокольчики, бубенчики, треугольники)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Под музыку  Д. Шостаковича в зал входит Баклажан (взрослый).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Баклажан.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Ох, устал я и запыхался,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Пока до вас я добирался!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Здрасьте, здрасьте! Посижу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Да на деток погляжу.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Ну, кто из вас, из сорванцов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Выгнал Осень из сенцов?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она-то и ушла,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Да и краски забрала.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Думал - все, не быть мне синим,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спелым, сочным и красивым,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сгнию теперь на грядке.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Нет без Осени порядка!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икра из меня желанная,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Заморская - баклажанная!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 природе осень всем нужна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За летом следовать должна.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Ребенок </w:t>
      </w:r>
      <w:r w:rsidRPr="00EE5505">
        <w:rPr>
          <w:rFonts w:ascii="Times New Roman" w:hAnsi="Times New Roman"/>
          <w:i/>
          <w:sz w:val="24"/>
          <w:szCs w:val="24"/>
        </w:rPr>
        <w:t>(подходит к баклажану, трогает его по плечу).</w:t>
      </w:r>
    </w:p>
    <w:p w:rsidR="00B320AA" w:rsidRPr="00EE5505" w:rsidRDefault="00B320AA" w:rsidP="00EE55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Баклажан, вы извините,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За поступок наш простите!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Мы слово честное даем,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Что осень добрую вернем.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Услышь нас золотая осень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Мы тебя все дружно просим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Скорей к нам, осень, приходи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будь хозяйкой до зимы.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Баклажан.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Ничего, с кем не бывает -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Друзья ошибки исправляют.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где же друг мой - Помидор?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Не появился здесь он до сих пор!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Ребенок </w:t>
      </w:r>
      <w:r w:rsidRPr="00EE5505">
        <w:rPr>
          <w:rFonts w:ascii="Times New Roman" w:hAnsi="Times New Roman"/>
          <w:i/>
          <w:sz w:val="24"/>
          <w:szCs w:val="24"/>
        </w:rPr>
        <w:t>(виновато).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Да, Помидора здесь нет -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Исчез ведь красный осенний цвет.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Баклажан.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Скорее все исправляйте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красного друга вы выручайте!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Выходит ребенок с красным «стеклышком».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Вот красное волшебное стекло -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Сейчас поможет нам оно.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 него заглянем: раз, два, три!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вот и Помидор, смотри!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В  зал заходит Помидор.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Помидор.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Здравствуйте, мои друзья!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Баклажан, а вот и я!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Вам от Осени привет.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вот и она - желанная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Осень  долгожданная!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Под музыку (П. И. Чайковский «Вальс-серенада» ) в зал заходит Осень, приветствует детей и гостей.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Осень:</w:t>
      </w:r>
      <w:r w:rsidRPr="00EE5505">
        <w:rPr>
          <w:rFonts w:ascii="Times New Roman" w:hAnsi="Times New Roman"/>
          <w:sz w:val="24"/>
          <w:szCs w:val="24"/>
        </w:rPr>
        <w:t xml:space="preserve">  Здравствуйте, друзья хорошие,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Долго ждали вы меня?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Лето власть не уступало,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Оставалось, не прощалось,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Но всему, друзья, черед: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Вот и я явилась в срок.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Становитесь же дружней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В круг со мною побыстрей.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В дружный хоровод встаем,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Урожай весь соберем.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Хоровод-игра «Соберем урожай» сл. и муз. С. Г. Насауленко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Ведущая. </w:t>
      </w:r>
      <w:r w:rsidRPr="00EE5505">
        <w:rPr>
          <w:rFonts w:ascii="Times New Roman" w:eastAsia="Arial Unicode MS" w:hAnsi="Times New Roman"/>
          <w:sz w:val="24"/>
          <w:szCs w:val="24"/>
        </w:rPr>
        <w:t>Ты прости нас, Осень, если мы тебя обидели. Мы рады твоему приходу и благодарим за твои добрые слова.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Осень, ты с дороги отдохни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И от нас дары прими.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>Дети читают стихи: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i/>
          <w:sz w:val="24"/>
          <w:szCs w:val="24"/>
        </w:rPr>
        <w:t>Е. Гольцова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Какое у осени платье?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Могу без ошибок сказать я: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 подарок оставило Лето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Немного зеленого цвета.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Придумала Осень сама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Бордовые с желтым тона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платье красивое сшила,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Каймой золотой опушила.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Сережки из ягод рябинок,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Вуаль – это нить паутинок.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шляпу сплела из колосьев.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Ну чем не красавица Осень?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E5505">
        <w:rPr>
          <w:rFonts w:ascii="Times New Roman" w:eastAsia="Arial Unicode MS" w:hAnsi="Times New Roman"/>
          <w:i/>
          <w:sz w:val="24"/>
          <w:szCs w:val="24"/>
        </w:rPr>
        <w:t>Е. Благинина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Скоро белые метели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Снег поднимут от земли.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Улетают, улетели,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Улетели журавли.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Не слыхать кукушки в роще,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И скворечник опустел.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Аист крыльями полощет –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Улетает, улетел.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Лист качается узорный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В синей луже на воде.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Ходит грач с грачихой  черной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В огороде по гряде.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Осыпаясь, пожелтели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Солнца редкие лучи.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Улетают, улетели,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>Улетели и грачи.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>Ребенок.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Золотая,  Осень!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Мы ждали тебя и, конечно, скучали,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Тебя долгожданную, мы рисовали.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Вот твой портрет, вот осенний пейзаж.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Тебя приглашаем на наш вернисаж!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505">
        <w:rPr>
          <w:rFonts w:ascii="Times New Roman" w:hAnsi="Times New Roman"/>
          <w:b/>
          <w:sz w:val="24"/>
          <w:szCs w:val="24"/>
        </w:rPr>
        <w:t xml:space="preserve">Дети </w:t>
      </w:r>
      <w:r w:rsidRPr="00EE5505">
        <w:rPr>
          <w:rFonts w:ascii="Times New Roman" w:hAnsi="Times New Roman"/>
          <w:i/>
          <w:sz w:val="24"/>
          <w:szCs w:val="24"/>
        </w:rPr>
        <w:t>(по очереди представляют свои рисунки).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- Я нарисовала Осень –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Золотую, яркую.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Вот березки, ежик в листьях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И грибок с подарками.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- Осень теплой получилась –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Помогала мне гуашь.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И зимой меня согреет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Этот золотой пейзаж.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-  А я, посмотрите, писал натюрморт!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Вот ваза с водой…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Где-то был еще торт…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А! торт на другом натюрморте остался.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Здесь -  ветки рябины!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Как я испугался…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 xml:space="preserve"> - Осень, я дарю тебе портрет –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У тебя такого нет!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В шляпке листья и цветы.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Узнаешь? Ведь это ты!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Ребята исполняют песню «Осень» муз. и сл. Е. Беловой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Осень. </w:t>
      </w:r>
      <w:r w:rsidRPr="00EE5505">
        <w:rPr>
          <w:rFonts w:ascii="Times New Roman" w:eastAsia="Arial Unicode MS" w:hAnsi="Times New Roman"/>
          <w:sz w:val="24"/>
          <w:szCs w:val="24"/>
        </w:rPr>
        <w:t>Спасибо вам, ребята, я поняла, что вы знаете и любите осень. В это время года вам скучно не бывает, всегда найдете занятие интересное, полезное, веселое, хотя за окошком все реже светит солнышко, улетели птицы и скоро будет совсем холодно.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E5505">
        <w:rPr>
          <w:rFonts w:ascii="Times New Roman" w:hAnsi="Times New Roman"/>
          <w:b/>
          <w:sz w:val="24"/>
          <w:szCs w:val="24"/>
        </w:rPr>
        <w:t>Осень</w:t>
      </w:r>
      <w:r w:rsidRPr="00EE5505">
        <w:rPr>
          <w:rFonts w:ascii="Times New Roman" w:hAnsi="Times New Roman"/>
          <w:sz w:val="24"/>
          <w:szCs w:val="24"/>
        </w:rPr>
        <w:t xml:space="preserve">: 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всегда на праздник рада </w:t>
      </w:r>
      <w:r>
        <w:rPr>
          <w:rFonts w:ascii="Times New Roman" w:hAnsi="Times New Roman"/>
          <w:sz w:val="24"/>
          <w:szCs w:val="24"/>
        </w:rPr>
        <w:br/>
        <w:t xml:space="preserve">Приходить к вам каждыйг од. </w:t>
      </w:r>
      <w:r>
        <w:rPr>
          <w:rFonts w:ascii="Times New Roman" w:hAnsi="Times New Roman"/>
          <w:sz w:val="24"/>
          <w:szCs w:val="24"/>
        </w:rPr>
        <w:br/>
        <w:t xml:space="preserve">Я люблю повеселиться, </w:t>
      </w:r>
      <w:r>
        <w:rPr>
          <w:rFonts w:ascii="Times New Roman" w:hAnsi="Times New Roman"/>
          <w:sz w:val="24"/>
          <w:szCs w:val="24"/>
        </w:rPr>
        <w:br/>
        <w:t xml:space="preserve">Поиграть в                                 кругу </w:t>
      </w:r>
      <w:r w:rsidRPr="00EE5505">
        <w:rPr>
          <w:rFonts w:ascii="Times New Roman" w:hAnsi="Times New Roman"/>
          <w:sz w:val="24"/>
          <w:szCs w:val="24"/>
        </w:rPr>
        <w:t xml:space="preserve">ребят. </w:t>
      </w:r>
      <w:r w:rsidRPr="00EE5505">
        <w:rPr>
          <w:rFonts w:ascii="Times New Roman" w:hAnsi="Times New Roman"/>
          <w:sz w:val="24"/>
          <w:szCs w:val="24"/>
        </w:rPr>
        <w:br/>
        <w:t>У меня в руках корзинка (показывает),</w:t>
      </w:r>
      <w:r w:rsidRPr="00EE5505">
        <w:rPr>
          <w:rFonts w:ascii="Times New Roman" w:hAnsi="Times New Roman"/>
          <w:sz w:val="24"/>
          <w:szCs w:val="24"/>
        </w:rPr>
        <w:br/>
        <w:t>В ней о</w:t>
      </w:r>
      <w:r>
        <w:rPr>
          <w:rFonts w:ascii="Times New Roman" w:hAnsi="Times New Roman"/>
          <w:sz w:val="24"/>
          <w:szCs w:val="24"/>
        </w:rPr>
        <w:t xml:space="preserve">сенние дары. </w:t>
      </w:r>
      <w:r>
        <w:rPr>
          <w:rFonts w:ascii="Times New Roman" w:hAnsi="Times New Roman"/>
          <w:sz w:val="24"/>
          <w:szCs w:val="24"/>
        </w:rPr>
        <w:br/>
        <w:t xml:space="preserve">Все, чем только я </w:t>
      </w:r>
      <w:r w:rsidRPr="00EE5505">
        <w:rPr>
          <w:rFonts w:ascii="Times New Roman" w:hAnsi="Times New Roman"/>
          <w:sz w:val="24"/>
          <w:szCs w:val="24"/>
        </w:rPr>
        <w:t>богата.</w:t>
      </w:r>
      <w:r w:rsidRPr="00EE5505">
        <w:rPr>
          <w:rFonts w:ascii="Times New Roman" w:hAnsi="Times New Roman"/>
          <w:sz w:val="24"/>
          <w:szCs w:val="24"/>
        </w:rPr>
        <w:br/>
        <w:t>Принесла для детворы.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За праздник  вас благодарю,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Корзину волшебную вам подарю!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       </w:t>
      </w:r>
      <w:r w:rsidRPr="00EE5505">
        <w:rPr>
          <w:rFonts w:ascii="Times New Roman" w:eastAsia="Arial Unicode MS" w:hAnsi="Times New Roman"/>
          <w:i/>
          <w:sz w:val="24"/>
          <w:szCs w:val="24"/>
        </w:rPr>
        <w:t>(Дарит корзину, в которой лежат осенние угощения для детей.)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Pr="00EE5505">
        <w:rPr>
          <w:rFonts w:ascii="Times New Roman" w:eastAsia="Arial Unicode MS" w:hAnsi="Times New Roman"/>
          <w:sz w:val="24"/>
          <w:szCs w:val="24"/>
        </w:rPr>
        <w:t>Чтобы в группе не скучали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Меня вспоминали.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B320AA" w:rsidRPr="00EE5505" w:rsidRDefault="00B320AA" w:rsidP="00EE5505">
      <w:pPr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EE5505">
        <w:rPr>
          <w:rFonts w:ascii="Times New Roman" w:eastAsia="Arial Unicode MS" w:hAnsi="Times New Roman"/>
          <w:b/>
          <w:i/>
          <w:sz w:val="24"/>
          <w:szCs w:val="24"/>
        </w:rPr>
        <w:t>Осень угощает детей яблоками.</w:t>
      </w:r>
    </w:p>
    <w:p w:rsidR="00B320AA" w:rsidRPr="00EE5505" w:rsidRDefault="00B320AA" w:rsidP="00EE5505">
      <w:pPr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EE5505">
        <w:rPr>
          <w:rFonts w:ascii="Times New Roman" w:eastAsia="Arial Unicode MS" w:hAnsi="Times New Roman"/>
          <w:b/>
          <w:i/>
          <w:sz w:val="24"/>
          <w:szCs w:val="24"/>
        </w:rPr>
        <w:t>Заключительная часть</w:t>
      </w: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bCs/>
          <w:iCs/>
          <w:sz w:val="24"/>
          <w:szCs w:val="24"/>
        </w:rPr>
        <w:t>Осень</w:t>
      </w:r>
      <w:r w:rsidRPr="00EE550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EE5505">
        <w:rPr>
          <w:rFonts w:ascii="Times New Roman" w:hAnsi="Times New Roman"/>
          <w:sz w:val="24"/>
          <w:szCs w:val="24"/>
        </w:rPr>
        <w:t>Ну, пора мне прощаться с вами, понравилось мне у вас, но засиделась я,  у меня еще много работы. До свиданья,  детвора, до новых встреч!</w:t>
      </w: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E5505">
        <w:rPr>
          <w:rFonts w:ascii="Times New Roman" w:eastAsia="Arial Unicode MS" w:hAnsi="Times New Roman"/>
          <w:b/>
          <w:sz w:val="24"/>
          <w:szCs w:val="24"/>
        </w:rPr>
        <w:t xml:space="preserve">Ведущая.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            И мы с ребятами «до свиданья!» говорим,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            Двери настежь отворим,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            Только нас не забывай – </w:t>
      </w:r>
    </w:p>
    <w:p w:rsidR="00B320AA" w:rsidRPr="00EE5505" w:rsidRDefault="00B320AA" w:rsidP="00EE550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E5505">
        <w:rPr>
          <w:rFonts w:ascii="Times New Roman" w:eastAsia="Arial Unicode MS" w:hAnsi="Times New Roman"/>
          <w:sz w:val="24"/>
          <w:szCs w:val="24"/>
        </w:rPr>
        <w:t xml:space="preserve">              Навещать нас обещай!</w:t>
      </w: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sz w:val="24"/>
          <w:szCs w:val="24"/>
        </w:rPr>
        <w:t>А нам, ребята, пора в группу, угощаться вкусными гостинцами Осени!</w:t>
      </w: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 w:rsidRPr="00EE5505">
        <w:rPr>
          <w:rFonts w:ascii="Times New Roman" w:hAnsi="Times New Roman"/>
          <w:b/>
          <w:i/>
          <w:sz w:val="24"/>
          <w:szCs w:val="24"/>
        </w:rPr>
        <w:t>Под музыку  (П. И. Чайковский «Вальс-серенада»)   дети возвращаются в группу</w:t>
      </w: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1813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0AA" w:rsidRPr="00EE5505" w:rsidRDefault="00B320AA" w:rsidP="00EE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20AA" w:rsidRPr="00EE5505" w:rsidSect="00EE55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AA" w:rsidRDefault="00B320AA" w:rsidP="008F1E18">
      <w:pPr>
        <w:spacing w:after="0" w:line="240" w:lineRule="auto"/>
      </w:pPr>
      <w:r>
        <w:separator/>
      </w:r>
    </w:p>
  </w:endnote>
  <w:endnote w:type="continuationSeparator" w:id="0">
    <w:p w:rsidR="00B320AA" w:rsidRDefault="00B320AA" w:rsidP="008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A" w:rsidRDefault="00B320AA" w:rsidP="00C95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0AA" w:rsidRDefault="00B320AA" w:rsidP="00EE55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A" w:rsidRDefault="00B320AA" w:rsidP="00C95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320AA" w:rsidRDefault="00B320AA" w:rsidP="00EE5505">
    <w:pPr>
      <w:pStyle w:val="Footer"/>
      <w:ind w:right="360"/>
      <w:jc w:val="center"/>
    </w:pPr>
    <w:r>
      <w:t xml:space="preserve">     </w:t>
    </w:r>
  </w:p>
  <w:p w:rsidR="00B320AA" w:rsidRDefault="00B32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AA" w:rsidRDefault="00B320AA" w:rsidP="008F1E18">
      <w:pPr>
        <w:spacing w:after="0" w:line="240" w:lineRule="auto"/>
      </w:pPr>
      <w:r>
        <w:separator/>
      </w:r>
    </w:p>
  </w:footnote>
  <w:footnote w:type="continuationSeparator" w:id="0">
    <w:p w:rsidR="00B320AA" w:rsidRDefault="00B320AA" w:rsidP="008F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2A6"/>
    <w:multiLevelType w:val="hybridMultilevel"/>
    <w:tmpl w:val="7330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A6B"/>
    <w:multiLevelType w:val="hybridMultilevel"/>
    <w:tmpl w:val="49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6020A"/>
    <w:multiLevelType w:val="hybridMultilevel"/>
    <w:tmpl w:val="D6FC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88"/>
    <w:rsid w:val="000236BC"/>
    <w:rsid w:val="00066760"/>
    <w:rsid w:val="00074213"/>
    <w:rsid w:val="00077726"/>
    <w:rsid w:val="000A09BF"/>
    <w:rsid w:val="000C62ED"/>
    <w:rsid w:val="000D5E35"/>
    <w:rsid w:val="000E6386"/>
    <w:rsid w:val="0010501E"/>
    <w:rsid w:val="00106C37"/>
    <w:rsid w:val="00144DB5"/>
    <w:rsid w:val="00162504"/>
    <w:rsid w:val="0019555B"/>
    <w:rsid w:val="001B54F3"/>
    <w:rsid w:val="001B7F15"/>
    <w:rsid w:val="001C6DB7"/>
    <w:rsid w:val="001F37C0"/>
    <w:rsid w:val="002138AC"/>
    <w:rsid w:val="00241D12"/>
    <w:rsid w:val="002C09FF"/>
    <w:rsid w:val="002C2BEF"/>
    <w:rsid w:val="002C2CCC"/>
    <w:rsid w:val="002D3B7E"/>
    <w:rsid w:val="002D6920"/>
    <w:rsid w:val="0030372A"/>
    <w:rsid w:val="00334D80"/>
    <w:rsid w:val="00345E0E"/>
    <w:rsid w:val="00346A5C"/>
    <w:rsid w:val="0038640C"/>
    <w:rsid w:val="003D1D83"/>
    <w:rsid w:val="004108FC"/>
    <w:rsid w:val="00414DA3"/>
    <w:rsid w:val="00457E1D"/>
    <w:rsid w:val="00461EE2"/>
    <w:rsid w:val="004C4C3A"/>
    <w:rsid w:val="004D2375"/>
    <w:rsid w:val="004F26DC"/>
    <w:rsid w:val="00564062"/>
    <w:rsid w:val="0057365D"/>
    <w:rsid w:val="005868C6"/>
    <w:rsid w:val="005A1DE1"/>
    <w:rsid w:val="005A705A"/>
    <w:rsid w:val="005B1A37"/>
    <w:rsid w:val="005C0761"/>
    <w:rsid w:val="005C30C3"/>
    <w:rsid w:val="00605FBF"/>
    <w:rsid w:val="00647AC1"/>
    <w:rsid w:val="006C613A"/>
    <w:rsid w:val="006D78D0"/>
    <w:rsid w:val="006E2003"/>
    <w:rsid w:val="006F0AC6"/>
    <w:rsid w:val="007122A7"/>
    <w:rsid w:val="0072696A"/>
    <w:rsid w:val="007357CE"/>
    <w:rsid w:val="00755CC1"/>
    <w:rsid w:val="00795A30"/>
    <w:rsid w:val="007F527F"/>
    <w:rsid w:val="00842B82"/>
    <w:rsid w:val="00861882"/>
    <w:rsid w:val="00863315"/>
    <w:rsid w:val="008760B7"/>
    <w:rsid w:val="00880921"/>
    <w:rsid w:val="008A3E73"/>
    <w:rsid w:val="008A686B"/>
    <w:rsid w:val="008D4C0D"/>
    <w:rsid w:val="008F1E18"/>
    <w:rsid w:val="00921A1D"/>
    <w:rsid w:val="00937DFC"/>
    <w:rsid w:val="009A1E1F"/>
    <w:rsid w:val="009E3B04"/>
    <w:rsid w:val="009F6703"/>
    <w:rsid w:val="00A06BCE"/>
    <w:rsid w:val="00A42F99"/>
    <w:rsid w:val="00A5408E"/>
    <w:rsid w:val="00A67188"/>
    <w:rsid w:val="00A70295"/>
    <w:rsid w:val="00A7491A"/>
    <w:rsid w:val="00AC229E"/>
    <w:rsid w:val="00B02629"/>
    <w:rsid w:val="00B121F4"/>
    <w:rsid w:val="00B320AA"/>
    <w:rsid w:val="00B4637E"/>
    <w:rsid w:val="00B7541C"/>
    <w:rsid w:val="00BB09B0"/>
    <w:rsid w:val="00BC01E7"/>
    <w:rsid w:val="00BC0E10"/>
    <w:rsid w:val="00BD0842"/>
    <w:rsid w:val="00BF4E73"/>
    <w:rsid w:val="00C22341"/>
    <w:rsid w:val="00C312FD"/>
    <w:rsid w:val="00C95F79"/>
    <w:rsid w:val="00C9777F"/>
    <w:rsid w:val="00CE2C8F"/>
    <w:rsid w:val="00CE6A8E"/>
    <w:rsid w:val="00CF247E"/>
    <w:rsid w:val="00D02E0C"/>
    <w:rsid w:val="00D22105"/>
    <w:rsid w:val="00D47558"/>
    <w:rsid w:val="00D9707D"/>
    <w:rsid w:val="00DB3474"/>
    <w:rsid w:val="00E04069"/>
    <w:rsid w:val="00E17353"/>
    <w:rsid w:val="00E51048"/>
    <w:rsid w:val="00E56FC9"/>
    <w:rsid w:val="00ED024E"/>
    <w:rsid w:val="00ED7581"/>
    <w:rsid w:val="00EE5505"/>
    <w:rsid w:val="00F108A7"/>
    <w:rsid w:val="00F2732B"/>
    <w:rsid w:val="00F502DF"/>
    <w:rsid w:val="00F52C6E"/>
    <w:rsid w:val="00F637C4"/>
    <w:rsid w:val="00F67F90"/>
    <w:rsid w:val="00F74FDA"/>
    <w:rsid w:val="00F919A0"/>
    <w:rsid w:val="00FB4C63"/>
    <w:rsid w:val="00FD5CA0"/>
    <w:rsid w:val="00FE1603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E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E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6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F247E"/>
    <w:rPr>
      <w:rFonts w:cs="Times New Roman"/>
    </w:rPr>
  </w:style>
  <w:style w:type="character" w:styleId="PageNumber">
    <w:name w:val="page number"/>
    <w:basedOn w:val="DefaultParagraphFont"/>
    <w:uiPriority w:val="99"/>
    <w:rsid w:val="00EE5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1013</TotalTime>
  <Pages>9</Pages>
  <Words>1662</Words>
  <Characters>9480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Koller</cp:lastModifiedBy>
  <cp:revision>41</cp:revision>
  <cp:lastPrinted>2015-10-28T08:58:00Z</cp:lastPrinted>
  <dcterms:created xsi:type="dcterms:W3CDTF">2014-09-16T09:53:00Z</dcterms:created>
  <dcterms:modified xsi:type="dcterms:W3CDTF">2015-10-28T09:28:00Z</dcterms:modified>
</cp:coreProperties>
</file>