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E" w:rsidRPr="003E7988" w:rsidRDefault="0056213E" w:rsidP="003E7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7988">
        <w:rPr>
          <w:rFonts w:ascii="Times New Roman" w:hAnsi="Times New Roman"/>
          <w:b/>
          <w:sz w:val="28"/>
          <w:szCs w:val="28"/>
        </w:rPr>
        <w:t>История дошкольного образования в п. Пески</w:t>
      </w:r>
    </w:p>
    <w:p w:rsidR="0056213E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 xml:space="preserve">Первые ясли-сад в рабочем посёлке Пески были организованы в </w:t>
      </w:r>
      <w:smartTag w:uri="urn:schemas-microsoft-com:office:smarttags" w:element="metricconverter">
        <w:smartTagPr>
          <w:attr w:name="ProductID" w:val="1934 г"/>
        </w:smartTagPr>
        <w:r w:rsidRPr="003E7988">
          <w:rPr>
            <w:rFonts w:ascii="Times New Roman" w:hAnsi="Times New Roman"/>
            <w:sz w:val="24"/>
            <w:szCs w:val="24"/>
          </w:rPr>
          <w:t>1934 г</w:t>
        </w:r>
      </w:smartTag>
      <w:r w:rsidRPr="003E7988">
        <w:rPr>
          <w:rFonts w:ascii="Times New Roman" w:hAnsi="Times New Roman"/>
          <w:sz w:val="24"/>
          <w:szCs w:val="24"/>
        </w:rPr>
        <w:t xml:space="preserve"> на ул. Октябрьской, в одном     из     красивейших     старинных     зданий,     </w:t>
      </w:r>
      <w:r>
        <w:rPr>
          <w:rFonts w:ascii="Times New Roman" w:hAnsi="Times New Roman"/>
          <w:sz w:val="24"/>
          <w:szCs w:val="24"/>
        </w:rPr>
        <w:t>принадлежавше</w:t>
      </w:r>
      <w:r w:rsidRPr="003E7988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графам </w:t>
      </w:r>
      <w:r w:rsidRPr="003E7988">
        <w:rPr>
          <w:rFonts w:ascii="Times New Roman" w:hAnsi="Times New Roman"/>
          <w:sz w:val="24"/>
          <w:szCs w:val="24"/>
        </w:rPr>
        <w:t xml:space="preserve">Шереметьевым. Они находились на балансе 4 - го карьера. Заведующая - Шапенская Екатерина Васильевна. 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 xml:space="preserve">В яслях воспитывались дети от </w:t>
      </w:r>
      <w:smartTag w:uri="urn:schemas-microsoft-com:office:smarttags" w:element="metricconverter">
        <w:smartTagPr>
          <w:attr w:name="ProductID" w:val="1 г"/>
        </w:smartTagPr>
        <w:r w:rsidRPr="003E7988">
          <w:rPr>
            <w:rFonts w:ascii="Times New Roman" w:hAnsi="Times New Roman"/>
            <w:sz w:val="24"/>
            <w:szCs w:val="24"/>
          </w:rPr>
          <w:t>1 г</w:t>
        </w:r>
      </w:smartTag>
      <w:r w:rsidRPr="003E7988">
        <w:rPr>
          <w:rFonts w:ascii="Times New Roman" w:hAnsi="Times New Roman"/>
          <w:sz w:val="24"/>
          <w:szCs w:val="24"/>
        </w:rPr>
        <w:t xml:space="preserve"> до 3 лет, в детском саду от 3 до 8 лет. Карьер развивался, приезжали рабочие из Мордовии, помещение д/сада стало мало. Поэтому д/сад перевели в бараки по ул. Сосново-парковой, где ранее проживали работники инженерного труда. Содержали детей в детском саду совершенно бесплатно. Молоко поставляли также бесплатно жители посёлка.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В это же время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7988">
        <w:rPr>
          <w:rFonts w:ascii="Times New Roman" w:hAnsi="Times New Roman"/>
          <w:sz w:val="24"/>
          <w:szCs w:val="24"/>
        </w:rPr>
        <w:t xml:space="preserve">примерно в </w:t>
      </w:r>
      <w:smartTag w:uri="urn:schemas-microsoft-com:office:smarttags" w:element="metricconverter">
        <w:smartTagPr>
          <w:attr w:name="ProductID" w:val="1935 г"/>
        </w:smartTagPr>
        <w:r w:rsidRPr="003E7988">
          <w:rPr>
            <w:rFonts w:ascii="Times New Roman" w:hAnsi="Times New Roman"/>
            <w:sz w:val="24"/>
            <w:szCs w:val="24"/>
          </w:rPr>
          <w:t>1935 г</w:t>
        </w:r>
      </w:smartTag>
      <w:r w:rsidRPr="003E7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организованы</w:t>
      </w:r>
      <w:r w:rsidRPr="003E7988">
        <w:rPr>
          <w:rFonts w:ascii="Times New Roman" w:hAnsi="Times New Roman"/>
          <w:sz w:val="24"/>
          <w:szCs w:val="24"/>
        </w:rPr>
        <w:t xml:space="preserve"> ясли </w:t>
      </w:r>
      <w:r>
        <w:rPr>
          <w:rFonts w:ascii="Times New Roman" w:hAnsi="Times New Roman"/>
          <w:sz w:val="24"/>
          <w:szCs w:val="24"/>
        </w:rPr>
        <w:t xml:space="preserve">на ул. Первомайской.   Заведующая - </w:t>
      </w:r>
      <w:r w:rsidRPr="003E7988">
        <w:rPr>
          <w:rFonts w:ascii="Times New Roman" w:hAnsi="Times New Roman"/>
          <w:sz w:val="24"/>
          <w:szCs w:val="24"/>
        </w:rPr>
        <w:t>Щедрова</w:t>
      </w:r>
      <w:r>
        <w:rPr>
          <w:rFonts w:ascii="Times New Roman" w:hAnsi="Times New Roman"/>
          <w:sz w:val="24"/>
          <w:szCs w:val="24"/>
        </w:rPr>
        <w:t xml:space="preserve"> Вера Александровна</w:t>
      </w:r>
      <w:r w:rsidRPr="003E79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Затем ими руководила Четверикова Нина Николаевна, а с 1980 года по 1995 год – Любовь </w:t>
      </w:r>
      <w:r w:rsidRPr="003E798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икитична Кубышкина. Воспитатели – Анисимова Эльвира Николаевна, Клименко Елена Валентиновна, Коробейникова Ольга Вячеславовна, медсестра Бандалетова Александра Михайловна, няни Долбилина Любовь Анатольевна и Корнеева Татьяна Константиновна, повар   -    Раиса Николаевна Полюшина</w:t>
      </w:r>
      <w:r w:rsidRPr="003E7988">
        <w:rPr>
          <w:rFonts w:ascii="Times New Roman" w:hAnsi="Times New Roman"/>
          <w:sz w:val="24"/>
          <w:szCs w:val="24"/>
        </w:rPr>
        <w:t>, которая проработала  там  всю  свою трудовую  жизнь.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 xml:space="preserve"> На берегу Москвы-реки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3E7988">
        <w:rPr>
          <w:rFonts w:ascii="Times New Roman" w:hAnsi="Times New Roman"/>
          <w:sz w:val="24"/>
          <w:szCs w:val="24"/>
        </w:rPr>
        <w:t>был расположен ряд дош</w:t>
      </w:r>
      <w:r>
        <w:rPr>
          <w:rFonts w:ascii="Times New Roman" w:hAnsi="Times New Roman"/>
          <w:sz w:val="24"/>
          <w:szCs w:val="24"/>
        </w:rPr>
        <w:t>кольных учреждений. В 1938-39 годы</w:t>
      </w:r>
      <w:r w:rsidRPr="003E7988">
        <w:rPr>
          <w:rFonts w:ascii="Times New Roman" w:hAnsi="Times New Roman"/>
          <w:sz w:val="24"/>
          <w:szCs w:val="24"/>
        </w:rPr>
        <w:t xml:space="preserve"> существовал д/сад на месте продовольственного магазина.  Во время В</w:t>
      </w:r>
      <w:r>
        <w:rPr>
          <w:rFonts w:ascii="Times New Roman" w:hAnsi="Times New Roman"/>
          <w:sz w:val="24"/>
          <w:szCs w:val="24"/>
        </w:rPr>
        <w:t xml:space="preserve">еликой </w:t>
      </w:r>
      <w:r w:rsidRPr="003E79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течественной войны</w:t>
      </w:r>
      <w:r w:rsidRPr="003E7988">
        <w:rPr>
          <w:rFonts w:ascii="Times New Roman" w:hAnsi="Times New Roman"/>
          <w:sz w:val="24"/>
          <w:szCs w:val="24"/>
        </w:rPr>
        <w:t xml:space="preserve"> он был закрыт.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Между п. Пески и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988">
        <w:rPr>
          <w:rFonts w:ascii="Times New Roman" w:hAnsi="Times New Roman"/>
          <w:sz w:val="24"/>
          <w:szCs w:val="24"/>
        </w:rPr>
        <w:t>Елино долгое время функционировал д/с «Рябинка». Изначально это был жилой дом гончаров, а затем детский сад для детей сотрудников санатория «Пески». Во время В</w:t>
      </w:r>
      <w:r>
        <w:rPr>
          <w:rFonts w:ascii="Times New Roman" w:hAnsi="Times New Roman"/>
          <w:sz w:val="24"/>
          <w:szCs w:val="24"/>
        </w:rPr>
        <w:t xml:space="preserve">еликой </w:t>
      </w:r>
      <w:r w:rsidRPr="003E79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течественной войны</w:t>
      </w:r>
      <w:r w:rsidRPr="003E7988">
        <w:rPr>
          <w:rFonts w:ascii="Times New Roman" w:hAnsi="Times New Roman"/>
          <w:sz w:val="24"/>
          <w:szCs w:val="24"/>
        </w:rPr>
        <w:t xml:space="preserve"> там размещался госпиталь. </w:t>
      </w:r>
      <w:r>
        <w:rPr>
          <w:rFonts w:ascii="Times New Roman" w:hAnsi="Times New Roman"/>
          <w:sz w:val="24"/>
          <w:szCs w:val="24"/>
        </w:rPr>
        <w:t>Примерно с 1952 по 1975 год - з</w:t>
      </w:r>
      <w:r w:rsidRPr="003E7988">
        <w:rPr>
          <w:rFonts w:ascii="Times New Roman" w:hAnsi="Times New Roman"/>
          <w:sz w:val="24"/>
          <w:szCs w:val="24"/>
        </w:rPr>
        <w:t xml:space="preserve">аведующая </w:t>
      </w:r>
      <w:r>
        <w:rPr>
          <w:rFonts w:ascii="Times New Roman" w:hAnsi="Times New Roman"/>
          <w:sz w:val="24"/>
          <w:szCs w:val="24"/>
        </w:rPr>
        <w:t xml:space="preserve">Марченко Зинаида Митрофановна, затем </w:t>
      </w:r>
      <w:r w:rsidRPr="003E79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Долгова Галина </w:t>
      </w:r>
      <w:r w:rsidRPr="003E798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ригорьевна, затем Фокина Нина Михайловна, воспитатели – Ушакова Наталья Филипповна, Долгова Вера Семёновна, Орлова Ванда Вацловна</w:t>
      </w:r>
      <w:r w:rsidRPr="003E79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Карпова Светлана Александровна,</w:t>
      </w:r>
      <w:r w:rsidRPr="003E7988">
        <w:rPr>
          <w:rFonts w:ascii="Times New Roman" w:hAnsi="Times New Roman"/>
          <w:sz w:val="24"/>
          <w:szCs w:val="24"/>
        </w:rPr>
        <w:t xml:space="preserve"> бессме</w:t>
      </w:r>
      <w:r>
        <w:rPr>
          <w:rFonts w:ascii="Times New Roman" w:hAnsi="Times New Roman"/>
          <w:sz w:val="24"/>
          <w:szCs w:val="24"/>
        </w:rPr>
        <w:t xml:space="preserve">нный повар - Бобрикова Мария </w:t>
      </w:r>
      <w:r w:rsidRPr="003E798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аксимовна</w:t>
      </w:r>
      <w:r w:rsidRPr="003E7988">
        <w:rPr>
          <w:rFonts w:ascii="Times New Roman" w:hAnsi="Times New Roman"/>
          <w:sz w:val="24"/>
          <w:szCs w:val="24"/>
        </w:rPr>
        <w:t xml:space="preserve">. С </w:t>
      </w:r>
      <w:r>
        <w:rPr>
          <w:rFonts w:ascii="Times New Roman" w:hAnsi="Times New Roman"/>
          <w:sz w:val="24"/>
          <w:szCs w:val="24"/>
        </w:rPr>
        <w:t>1983 по 1994 год</w:t>
      </w:r>
      <w:r w:rsidRPr="003E7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 д/сад возглавляла Гусейн-Заде Наталья </w:t>
      </w:r>
      <w:r w:rsidRPr="003E79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</w:t>
      </w:r>
      <w:r w:rsidRPr="003E7988">
        <w:rPr>
          <w:rFonts w:ascii="Times New Roman" w:hAnsi="Times New Roman"/>
          <w:sz w:val="24"/>
          <w:szCs w:val="24"/>
        </w:rPr>
        <w:t xml:space="preserve"> (сейчас заведующая д/с №3</w:t>
      </w:r>
      <w:r>
        <w:rPr>
          <w:rFonts w:ascii="Times New Roman" w:hAnsi="Times New Roman"/>
          <w:sz w:val="24"/>
          <w:szCs w:val="24"/>
        </w:rPr>
        <w:t xml:space="preserve"> в д. Губастово), а затем с 1994</w:t>
      </w:r>
      <w:r w:rsidRPr="003E7988">
        <w:rPr>
          <w:rFonts w:ascii="Times New Roman" w:hAnsi="Times New Roman"/>
          <w:sz w:val="24"/>
          <w:szCs w:val="24"/>
        </w:rPr>
        <w:t xml:space="preserve"> года и до его закрытия - Карпова </w:t>
      </w:r>
      <w:r>
        <w:rPr>
          <w:rFonts w:ascii="Times New Roman" w:hAnsi="Times New Roman"/>
          <w:sz w:val="24"/>
          <w:szCs w:val="24"/>
        </w:rPr>
        <w:t>Светлана Александровна.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В пятидесятые годы прошлого столетия на территории посёлка была летняя дача д/с №2 «Звёздочка» г. Коломны (ведомственный д/сад Коломзавода). Дошколята в количестве 80-90 человек от 3 до 7 лет жили в большом одноэтажном доме с четырьмя крылечками, стоящем в сосновом бору среди дачных строений. В нём было немало комнат, где дети играли, спали, ели, там же был и медпункт.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Во дворе стояли теневые навесы, качели, песочницы, душевые с подогреваемой водой. В течение 2-х месяцев покой и порядок создавали 9 воспитателей, 4 няни, 3 повара, 2 прачки, фельдшер.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Рядом стоял 2-х этажный дом с балконом, откуда открывался красивый вид на Москву-реку. Там жил персонал.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С детьми проводилась целенаправленная воспитательная работа. По лесным тропинкам ребята отправлялись на дачу художника-анималиста А.Н.Комарова. Восторг ребят вызывали певчие птицы, в развешанных повсюду клетках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7988">
        <w:rPr>
          <w:rFonts w:ascii="Times New Roman" w:hAnsi="Times New Roman"/>
          <w:sz w:val="24"/>
          <w:szCs w:val="24"/>
        </w:rPr>
        <w:t xml:space="preserve"> и важно вышагивающий павлин в нарядном оперении.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 xml:space="preserve">Эта оздоровительная дача для детей коломзаводских работников действовала почти 20 лет. </w:t>
      </w:r>
    </w:p>
    <w:p w:rsidR="0056213E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первые послевоенные годы</w:t>
      </w:r>
      <w:r w:rsidRPr="003E79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 з</w:t>
      </w:r>
      <w:r w:rsidRPr="003E7988">
        <w:rPr>
          <w:rFonts w:ascii="Times New Roman" w:hAnsi="Times New Roman"/>
          <w:sz w:val="24"/>
          <w:szCs w:val="24"/>
        </w:rPr>
        <w:t>авод</w:t>
      </w:r>
      <w:r>
        <w:rPr>
          <w:rFonts w:ascii="Times New Roman" w:hAnsi="Times New Roman"/>
          <w:sz w:val="24"/>
          <w:szCs w:val="24"/>
        </w:rPr>
        <w:t>е асфальтовых плиток (</w:t>
      </w:r>
      <w:r w:rsidRPr="003E7988">
        <w:rPr>
          <w:rFonts w:ascii="Times New Roman" w:hAnsi="Times New Roman"/>
          <w:sz w:val="24"/>
          <w:szCs w:val="24"/>
        </w:rPr>
        <w:t>ныне    Комбинат строительных материалов</w:t>
      </w:r>
      <w:r>
        <w:rPr>
          <w:rFonts w:ascii="Times New Roman" w:hAnsi="Times New Roman"/>
          <w:sz w:val="24"/>
          <w:szCs w:val="24"/>
        </w:rPr>
        <w:t xml:space="preserve">) были организованы ясли. </w:t>
      </w:r>
      <w:r w:rsidRPr="003E7988">
        <w:rPr>
          <w:rFonts w:ascii="Times New Roman" w:hAnsi="Times New Roman"/>
          <w:sz w:val="24"/>
          <w:szCs w:val="24"/>
        </w:rPr>
        <w:t xml:space="preserve">Заведующая </w:t>
      </w:r>
      <w:r>
        <w:rPr>
          <w:rFonts w:ascii="Times New Roman" w:hAnsi="Times New Roman"/>
          <w:sz w:val="24"/>
          <w:szCs w:val="24"/>
        </w:rPr>
        <w:t>- Степанова Анна Ивановна</w:t>
      </w:r>
      <w:r w:rsidRPr="003E7988">
        <w:rPr>
          <w:rFonts w:ascii="Times New Roman" w:hAnsi="Times New Roman"/>
          <w:sz w:val="24"/>
          <w:szCs w:val="24"/>
        </w:rPr>
        <w:t xml:space="preserve">, а затем Корнева </w:t>
      </w:r>
      <w:r>
        <w:rPr>
          <w:rFonts w:ascii="Times New Roman" w:hAnsi="Times New Roman"/>
          <w:sz w:val="24"/>
          <w:szCs w:val="24"/>
        </w:rPr>
        <w:t>Валентина Петровна, воспитатели - Морозова Любовь Петровна, Анисимова Зоя Ивановна, Гопкало Зоя Ивановна,  Стародубцева Мария Ивановна, няня - Тимофеева Надежда Михайловна</w:t>
      </w:r>
      <w:r w:rsidRPr="003E7988">
        <w:rPr>
          <w:rFonts w:ascii="Times New Roman" w:hAnsi="Times New Roman"/>
          <w:sz w:val="24"/>
          <w:szCs w:val="24"/>
        </w:rPr>
        <w:t xml:space="preserve">, которая проработала в этой должности вплоть до пенсии. Ясли просуществовали примерно до 1975 года, до открытия горного цеха. Затем по причине частых взрывных работ в карьере, находящемся в непосредственной близости от д/сада, он был закрыт и переведён в здание яслей - д/с №12 «Искорка». К  моменту слияния  трёх  предприятий  (4-го  карьера,  5-го  карьера, завода асфальтовых плиток)   в   Комбинат   стройматериалов   в   1965г построили детский </w:t>
      </w:r>
      <w:r>
        <w:rPr>
          <w:rFonts w:ascii="Times New Roman" w:hAnsi="Times New Roman"/>
          <w:sz w:val="24"/>
          <w:szCs w:val="24"/>
        </w:rPr>
        <w:t xml:space="preserve">сад </w:t>
      </w:r>
      <w:r w:rsidRPr="003E7988">
        <w:rPr>
          <w:rFonts w:ascii="Times New Roman" w:hAnsi="Times New Roman"/>
          <w:sz w:val="24"/>
          <w:szCs w:val="24"/>
        </w:rPr>
        <w:t>№12 «Искорка»</w:t>
      </w:r>
      <w:r>
        <w:rPr>
          <w:rFonts w:ascii="Times New Roman" w:hAnsi="Times New Roman"/>
          <w:sz w:val="24"/>
          <w:szCs w:val="24"/>
        </w:rPr>
        <w:t xml:space="preserve">, состоящий из одного здания </w:t>
      </w:r>
      <w:r w:rsidRPr="003E7988">
        <w:rPr>
          <w:rFonts w:ascii="Times New Roman" w:hAnsi="Times New Roman"/>
          <w:sz w:val="24"/>
          <w:szCs w:val="24"/>
        </w:rPr>
        <w:t xml:space="preserve"> на 135 мест. С </w:t>
      </w:r>
      <w:smartTag w:uri="urn:schemas-microsoft-com:office:smarttags" w:element="metricconverter">
        <w:smartTagPr>
          <w:attr w:name="ProductID" w:val="2003 г"/>
        </w:smartTagPr>
        <w:r w:rsidRPr="003E7988">
          <w:rPr>
            <w:rFonts w:ascii="Times New Roman" w:hAnsi="Times New Roman"/>
            <w:sz w:val="24"/>
            <w:szCs w:val="24"/>
          </w:rPr>
          <w:t>1975 г</w:t>
        </w:r>
      </w:smartTag>
      <w:r w:rsidRPr="003E7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детский сад-ясли </w:t>
      </w:r>
      <w:r w:rsidRPr="003E7988">
        <w:rPr>
          <w:rFonts w:ascii="Times New Roman" w:hAnsi="Times New Roman"/>
          <w:sz w:val="24"/>
          <w:szCs w:val="24"/>
        </w:rPr>
        <w:t xml:space="preserve">стал состоять из двух зданий - ясельного корпуса (переоборудованного жилого дома), рассчитанного на 2 группы, и   собственно   детского   сада,   рассчитанного   на   6    групп, функционирующего и поныне. Ясельный корпус с </w:t>
      </w:r>
      <w:smartTag w:uri="urn:schemas-microsoft-com:office:smarttags" w:element="metricconverter">
        <w:smartTagPr>
          <w:attr w:name="ProductID" w:val="2003 г"/>
        </w:smartTagPr>
        <w:r w:rsidRPr="003E7988">
          <w:rPr>
            <w:rFonts w:ascii="Times New Roman" w:hAnsi="Times New Roman"/>
            <w:sz w:val="24"/>
            <w:szCs w:val="24"/>
          </w:rPr>
          <w:t>2002 г</w:t>
        </w:r>
      </w:smartTag>
      <w:r w:rsidRPr="003E7988">
        <w:rPr>
          <w:rFonts w:ascii="Times New Roman" w:hAnsi="Times New Roman"/>
          <w:sz w:val="24"/>
          <w:szCs w:val="24"/>
        </w:rPr>
        <w:t xml:space="preserve"> был переведён в ведение фонда социального обеспечения, где сейчас располагается Социально-реабилитационный центр для детей-сирот. Детский сад-ясли был рассчитан на 225 мест и находился на балансе Комбината стройматериалов. 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 xml:space="preserve">С 1999 года детский сад был переведён в ведение РУНО Коломенского района. 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Заведовала этим дошкольным учреждением примерно с 1965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E7988">
        <w:rPr>
          <w:rFonts w:ascii="Times New Roman" w:hAnsi="Times New Roman"/>
          <w:sz w:val="24"/>
          <w:szCs w:val="24"/>
        </w:rPr>
        <w:t xml:space="preserve"> по 19</w:t>
      </w:r>
      <w:r>
        <w:rPr>
          <w:rFonts w:ascii="Times New Roman" w:hAnsi="Times New Roman"/>
          <w:sz w:val="24"/>
          <w:szCs w:val="24"/>
        </w:rPr>
        <w:t>69 год   Жучкова    Евдокия Михайловна</w:t>
      </w:r>
      <w:r w:rsidRPr="003E7988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(методист    -    Корнева    Валентина Петровна</w:t>
      </w:r>
      <w:r w:rsidRPr="003E7988">
        <w:rPr>
          <w:rFonts w:ascii="Times New Roman" w:hAnsi="Times New Roman"/>
          <w:sz w:val="24"/>
          <w:szCs w:val="24"/>
        </w:rPr>
        <w:t>, ранее заведовавшая яслями при заводе асфальтовых пли</w:t>
      </w:r>
      <w:r>
        <w:rPr>
          <w:rFonts w:ascii="Times New Roman" w:hAnsi="Times New Roman"/>
          <w:sz w:val="24"/>
          <w:szCs w:val="24"/>
        </w:rPr>
        <w:t>ток), старшая медсестра – Муратова Валентина Петровна.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98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69 года по 1975 год -</w:t>
      </w:r>
      <w:r w:rsidRPr="003E7988">
        <w:rPr>
          <w:rFonts w:ascii="Times New Roman" w:hAnsi="Times New Roman"/>
          <w:sz w:val="24"/>
          <w:szCs w:val="24"/>
        </w:rPr>
        <w:t xml:space="preserve">  заведующая – Иванова Вера Ивановна, методист – Аверичева</w:t>
      </w:r>
      <w:r>
        <w:rPr>
          <w:rFonts w:ascii="Times New Roman" w:hAnsi="Times New Roman"/>
          <w:sz w:val="24"/>
          <w:szCs w:val="24"/>
        </w:rPr>
        <w:t xml:space="preserve"> Антонина Фёдоровна.</w:t>
      </w:r>
      <w:r w:rsidRPr="003E7988">
        <w:rPr>
          <w:rFonts w:ascii="Times New Roman" w:hAnsi="Times New Roman"/>
          <w:sz w:val="24"/>
          <w:szCs w:val="24"/>
        </w:rPr>
        <w:t xml:space="preserve"> 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С 1975</w:t>
      </w:r>
      <w:r>
        <w:rPr>
          <w:rFonts w:ascii="Times New Roman" w:hAnsi="Times New Roman"/>
          <w:sz w:val="24"/>
          <w:szCs w:val="24"/>
        </w:rPr>
        <w:t xml:space="preserve"> по 1981 год</w:t>
      </w:r>
      <w:r w:rsidRPr="003E7988">
        <w:rPr>
          <w:rFonts w:ascii="Times New Roman" w:hAnsi="Times New Roman"/>
          <w:sz w:val="24"/>
          <w:szCs w:val="24"/>
        </w:rPr>
        <w:t xml:space="preserve"> на должность заведующего снова заступила Жучкова </w:t>
      </w:r>
      <w:r>
        <w:rPr>
          <w:rFonts w:ascii="Times New Roman" w:hAnsi="Times New Roman"/>
          <w:sz w:val="24"/>
          <w:szCs w:val="24"/>
        </w:rPr>
        <w:t>Евдокия Михайловна, методист Князева Лариса Борисовна.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С  1</w:t>
      </w:r>
      <w:r>
        <w:rPr>
          <w:rFonts w:ascii="Times New Roman" w:hAnsi="Times New Roman"/>
          <w:sz w:val="24"/>
          <w:szCs w:val="24"/>
        </w:rPr>
        <w:t>981 по 2001 год заведующая - Дрелюш Надежда Константиновна, методист - Князева Лариса Борисовна</w:t>
      </w:r>
      <w:r w:rsidRPr="003E7988">
        <w:rPr>
          <w:rFonts w:ascii="Times New Roman" w:hAnsi="Times New Roman"/>
          <w:sz w:val="24"/>
          <w:szCs w:val="24"/>
        </w:rPr>
        <w:t>, затем</w:t>
      </w:r>
      <w:r>
        <w:rPr>
          <w:rFonts w:ascii="Times New Roman" w:hAnsi="Times New Roman"/>
          <w:sz w:val="24"/>
          <w:szCs w:val="24"/>
        </w:rPr>
        <w:t xml:space="preserve"> 1992 года методист Папилина   Любовь Ивановна, а с 1995 года   Булыгина    Валентина Алексеевна,   старшая медсестра   -    Надеина Наталья </w:t>
      </w:r>
      <w:r w:rsidRPr="003E79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асильевна (работающая в настоящее время). З</w:t>
      </w:r>
      <w:r w:rsidRPr="003E7988">
        <w:rPr>
          <w:rFonts w:ascii="Times New Roman" w:hAnsi="Times New Roman"/>
          <w:sz w:val="24"/>
          <w:szCs w:val="24"/>
        </w:rPr>
        <w:t>авхоз</w:t>
      </w:r>
      <w:r>
        <w:rPr>
          <w:rFonts w:ascii="Times New Roman" w:hAnsi="Times New Roman"/>
          <w:sz w:val="24"/>
          <w:szCs w:val="24"/>
        </w:rPr>
        <w:t xml:space="preserve"> с 1982 года - Деревнина Татьяна Васильевна</w:t>
      </w:r>
      <w:r w:rsidRPr="003E7988">
        <w:rPr>
          <w:rFonts w:ascii="Times New Roman" w:hAnsi="Times New Roman"/>
          <w:sz w:val="24"/>
          <w:szCs w:val="24"/>
        </w:rPr>
        <w:t xml:space="preserve"> (работающая</w:t>
      </w:r>
      <w:r>
        <w:rPr>
          <w:rFonts w:ascii="Times New Roman" w:hAnsi="Times New Roman"/>
          <w:sz w:val="24"/>
          <w:szCs w:val="24"/>
        </w:rPr>
        <w:t xml:space="preserve"> и сейчас</w:t>
      </w:r>
      <w:r w:rsidRPr="003E7988">
        <w:rPr>
          <w:rFonts w:ascii="Times New Roman" w:hAnsi="Times New Roman"/>
          <w:sz w:val="24"/>
          <w:szCs w:val="24"/>
        </w:rPr>
        <w:t>), воспитатели - Сахарова Н.В., Струкова Л.И., Ермакова Г.С., Беляева Л.И., Ершова Н.Ю., Красикова Н.Л., Переславцева Л.К., Семёнова Л.</w:t>
      </w:r>
      <w:r>
        <w:rPr>
          <w:rFonts w:ascii="Times New Roman" w:hAnsi="Times New Roman"/>
          <w:sz w:val="24"/>
          <w:szCs w:val="24"/>
        </w:rPr>
        <w:t>М., Парфёнова А.Ф., Золотова Е.Н</w:t>
      </w:r>
      <w:r w:rsidRPr="003E7988">
        <w:rPr>
          <w:rFonts w:ascii="Times New Roman" w:hAnsi="Times New Roman"/>
          <w:sz w:val="24"/>
          <w:szCs w:val="24"/>
        </w:rPr>
        <w:t xml:space="preserve">., Поликарпова Т.А., Швакина Н.Ю., (работающая в настоящее время), Сабирова В.В., повара - Чичурина Н.В., Топорина Т.В., Шеленкова Н.Г., музыкальный руководитель - Хохлачёва Н.И., </w:t>
      </w:r>
      <w:r>
        <w:rPr>
          <w:rFonts w:ascii="Times New Roman" w:hAnsi="Times New Roman"/>
          <w:sz w:val="24"/>
          <w:szCs w:val="24"/>
        </w:rPr>
        <w:t xml:space="preserve">(работающая и сейчас, стаж </w:t>
      </w:r>
      <w:r w:rsidRPr="003E7988">
        <w:rPr>
          <w:rFonts w:ascii="Times New Roman" w:hAnsi="Times New Roman"/>
          <w:sz w:val="24"/>
          <w:szCs w:val="24"/>
        </w:rPr>
        <w:t>34 года</w:t>
      </w:r>
      <w:r>
        <w:rPr>
          <w:rFonts w:ascii="Times New Roman" w:hAnsi="Times New Roman"/>
          <w:sz w:val="24"/>
          <w:szCs w:val="24"/>
        </w:rPr>
        <w:t>)</w:t>
      </w:r>
      <w:r w:rsidRPr="003E7988">
        <w:rPr>
          <w:rFonts w:ascii="Times New Roman" w:hAnsi="Times New Roman"/>
          <w:sz w:val="24"/>
          <w:szCs w:val="24"/>
        </w:rPr>
        <w:t xml:space="preserve">. 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С 2001 года</w:t>
      </w:r>
      <w:r>
        <w:rPr>
          <w:rFonts w:ascii="Times New Roman" w:hAnsi="Times New Roman"/>
          <w:sz w:val="24"/>
          <w:szCs w:val="24"/>
        </w:rPr>
        <w:t xml:space="preserve"> и по настоящее время</w:t>
      </w:r>
      <w:r w:rsidRPr="003E7988">
        <w:rPr>
          <w:rFonts w:ascii="Times New Roman" w:hAnsi="Times New Roman"/>
          <w:sz w:val="24"/>
          <w:szCs w:val="24"/>
        </w:rPr>
        <w:t xml:space="preserve"> заведующая - Булыгина</w:t>
      </w:r>
      <w:r w:rsidRPr="00BE4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Валентина Алексеевна,</w:t>
      </w:r>
      <w:r w:rsidRPr="003E7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заведующего по воспитательно-методической работе– Рочагова Марина Сергеевна, учителя-логопеды - Солтыс Светлана Владимировна, Яковлева Надежда Константиновна</w:t>
      </w:r>
      <w:r w:rsidRPr="003E7988">
        <w:rPr>
          <w:rFonts w:ascii="Times New Roman" w:hAnsi="Times New Roman"/>
          <w:sz w:val="24"/>
          <w:szCs w:val="24"/>
        </w:rPr>
        <w:t>, музыкал</w:t>
      </w:r>
      <w:r>
        <w:rPr>
          <w:rFonts w:ascii="Times New Roman" w:hAnsi="Times New Roman"/>
          <w:sz w:val="24"/>
          <w:szCs w:val="24"/>
        </w:rPr>
        <w:t xml:space="preserve">ьный руководитель - Хохлачёва Нина </w:t>
      </w:r>
      <w:r w:rsidRPr="003E79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вановна, </w:t>
      </w:r>
      <w:r w:rsidRPr="003E7988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уктор по физкультуре - Цой  Наталья Николаевна</w:t>
      </w:r>
      <w:r w:rsidRPr="003E79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педагог-психолог - Зимина  Ирина Валентиновна, повара - Кабайлова Антонина Трофимовна, Щёлокова Юлия Александровна, воспитатели – Смыслова Марина Александровна, Ерохина Елена Васильевна, Вагина Оксана Сергеевна, Дроздова Татьяна Евгеньевна, Минаева Ольга Владимировна</w:t>
      </w:r>
      <w:r w:rsidRPr="003E79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Анисимова Эльвира Николаевна, </w:t>
      </w:r>
      <w:r w:rsidRPr="003E7988">
        <w:rPr>
          <w:rFonts w:ascii="Times New Roman" w:hAnsi="Times New Roman"/>
          <w:sz w:val="24"/>
          <w:szCs w:val="24"/>
        </w:rPr>
        <w:t>младшие воспитатели - Макеев</w:t>
      </w:r>
      <w:r>
        <w:rPr>
          <w:rFonts w:ascii="Times New Roman" w:hAnsi="Times New Roman"/>
          <w:sz w:val="24"/>
          <w:szCs w:val="24"/>
        </w:rPr>
        <w:t xml:space="preserve">а Людмила Петровна, Кузнецова Сания Фатяговна (работающая в учреждении 37 лет), Перова Валентина Константиновна, Семёнова Ольга Михайловна, Таратина Надежда Михайловна, Егорова Юлия Игорьевна, Денисова Мария Валерьевна,  </w:t>
      </w:r>
      <w:r w:rsidRPr="003E7988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й по стирке белья - Корнеева Татьяна Константиновна (работающая свыше 20 лет)</w:t>
      </w:r>
      <w:r w:rsidRPr="003E7988">
        <w:rPr>
          <w:rFonts w:ascii="Times New Roman" w:hAnsi="Times New Roman"/>
          <w:sz w:val="24"/>
          <w:szCs w:val="24"/>
        </w:rPr>
        <w:t>.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Источники: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 xml:space="preserve">«Коломенская правда» от 15 августа </w:t>
      </w:r>
      <w:smartTag w:uri="urn:schemas-microsoft-com:office:smarttags" w:element="metricconverter">
        <w:smartTagPr>
          <w:attr w:name="ProductID" w:val="2003 г"/>
        </w:smartTagPr>
        <w:r w:rsidRPr="003E7988">
          <w:rPr>
            <w:rFonts w:ascii="Times New Roman" w:hAnsi="Times New Roman"/>
            <w:sz w:val="24"/>
            <w:szCs w:val="24"/>
          </w:rPr>
          <w:t>2003 г</w:t>
        </w:r>
      </w:smartTag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Брошюра «50-летие Песковского комбината строительных материалов»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988">
        <w:rPr>
          <w:rFonts w:ascii="Times New Roman" w:hAnsi="Times New Roman"/>
          <w:sz w:val="24"/>
          <w:szCs w:val="24"/>
        </w:rPr>
        <w:t>Жители посёлка</w:t>
      </w: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213E" w:rsidRPr="003E7988" w:rsidRDefault="0056213E" w:rsidP="003E7988">
      <w:pPr>
        <w:spacing w:after="0"/>
        <w:rPr>
          <w:rFonts w:ascii="Times New Roman" w:hAnsi="Times New Roman"/>
        </w:rPr>
      </w:pPr>
    </w:p>
    <w:sectPr w:rsidR="0056213E" w:rsidRPr="003E7988" w:rsidSect="005B090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988"/>
    <w:rsid w:val="00006B77"/>
    <w:rsid w:val="000720F1"/>
    <w:rsid w:val="001D6F9A"/>
    <w:rsid w:val="00254193"/>
    <w:rsid w:val="00275E17"/>
    <w:rsid w:val="002B5216"/>
    <w:rsid w:val="002C00D5"/>
    <w:rsid w:val="002F16A1"/>
    <w:rsid w:val="003E7988"/>
    <w:rsid w:val="00433402"/>
    <w:rsid w:val="004B6C16"/>
    <w:rsid w:val="0056213E"/>
    <w:rsid w:val="005B090B"/>
    <w:rsid w:val="00650A31"/>
    <w:rsid w:val="006D591D"/>
    <w:rsid w:val="006E09B2"/>
    <w:rsid w:val="00721B10"/>
    <w:rsid w:val="009072DF"/>
    <w:rsid w:val="009734A1"/>
    <w:rsid w:val="00AC6A83"/>
    <w:rsid w:val="00AE729C"/>
    <w:rsid w:val="00B420D7"/>
    <w:rsid w:val="00BE14AE"/>
    <w:rsid w:val="00BE4ACC"/>
    <w:rsid w:val="00C31574"/>
    <w:rsid w:val="00C52AC7"/>
    <w:rsid w:val="00D61CE9"/>
    <w:rsid w:val="00DF360E"/>
    <w:rsid w:val="00F76212"/>
    <w:rsid w:val="00F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3</Pages>
  <Words>1035</Words>
  <Characters>5903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V</cp:lastModifiedBy>
  <cp:revision>10</cp:revision>
  <dcterms:created xsi:type="dcterms:W3CDTF">2010-11-04T09:57:00Z</dcterms:created>
  <dcterms:modified xsi:type="dcterms:W3CDTF">2012-12-11T09:54:00Z</dcterms:modified>
</cp:coreProperties>
</file>