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24" w:rsidRDefault="00862824" w:rsidP="001B28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62824" w:rsidRDefault="00862824" w:rsidP="00FE4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УТВЕРЖДЕНО</w:t>
      </w:r>
    </w:p>
    <w:p w:rsidR="00862824" w:rsidRDefault="00862824" w:rsidP="00FE4517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приказом заведующего</w:t>
      </w:r>
    </w:p>
    <w:p w:rsidR="00862824" w:rsidRDefault="00862824" w:rsidP="00FE4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МДОУ детский сад №12                   </w:t>
      </w:r>
    </w:p>
    <w:p w:rsidR="00862824" w:rsidRDefault="00862824" w:rsidP="00FE4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«Искорка»</w:t>
      </w:r>
    </w:p>
    <w:p w:rsidR="00862824" w:rsidRDefault="00862824" w:rsidP="00FE4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_______от____________</w:t>
      </w:r>
    </w:p>
    <w:p w:rsidR="00862824" w:rsidRDefault="00862824" w:rsidP="001B28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62824" w:rsidRDefault="00862824" w:rsidP="001B2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824" w:rsidRDefault="00862824" w:rsidP="001B2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</w:t>
      </w:r>
    </w:p>
    <w:p w:rsidR="00862824" w:rsidRDefault="00862824" w:rsidP="001B2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2017-18 учебный год</w:t>
      </w:r>
    </w:p>
    <w:p w:rsidR="00862824" w:rsidRDefault="00862824" w:rsidP="001B2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64"/>
        <w:gridCol w:w="3240"/>
        <w:gridCol w:w="3807"/>
      </w:tblGrid>
      <w:tr w:rsidR="00862824" w:rsidRPr="00E27965" w:rsidTr="00D57290">
        <w:tc>
          <w:tcPr>
            <w:tcW w:w="709" w:type="dxa"/>
          </w:tcPr>
          <w:p w:rsidR="00862824" w:rsidRDefault="00862824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Группа/ </w:t>
            </w:r>
          </w:p>
          <w:p w:rsidR="00862824" w:rsidRPr="00E27965" w:rsidRDefault="00862824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62824" w:rsidRPr="00E27965" w:rsidRDefault="00862824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3164" w:type="dxa"/>
          </w:tcPr>
          <w:p w:rsidR="00862824" w:rsidRDefault="00862824" w:rsidP="00413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Вторая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группа</w:t>
            </w:r>
          </w:p>
          <w:p w:rsidR="00862824" w:rsidRPr="00E27965" w:rsidRDefault="00862824" w:rsidP="00413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раннего возраста №1</w:t>
            </w:r>
          </w:p>
        </w:tc>
        <w:tc>
          <w:tcPr>
            <w:tcW w:w="3240" w:type="dxa"/>
          </w:tcPr>
          <w:p w:rsidR="00862824" w:rsidRDefault="00862824" w:rsidP="00E64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Вторая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группа</w:t>
            </w:r>
          </w:p>
          <w:p w:rsidR="00862824" w:rsidRPr="00E27965" w:rsidRDefault="00862824" w:rsidP="00E64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раннего возраста №2</w:t>
            </w:r>
          </w:p>
        </w:tc>
        <w:tc>
          <w:tcPr>
            <w:tcW w:w="3807" w:type="dxa"/>
          </w:tcPr>
          <w:p w:rsidR="00862824" w:rsidRPr="00E27965" w:rsidRDefault="00862824" w:rsidP="00E64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ладшая группа</w:t>
            </w:r>
          </w:p>
        </w:tc>
      </w:tr>
      <w:tr w:rsidR="00862824" w:rsidRPr="00E27965" w:rsidTr="00D57290">
        <w:trPr>
          <w:cantSplit/>
          <w:trHeight w:val="1537"/>
        </w:trPr>
        <w:tc>
          <w:tcPr>
            <w:tcW w:w="709" w:type="dxa"/>
            <w:textDirection w:val="btLr"/>
          </w:tcPr>
          <w:p w:rsidR="00862824" w:rsidRPr="00E27965" w:rsidRDefault="00862824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3164" w:type="dxa"/>
          </w:tcPr>
          <w:p w:rsidR="00862824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Лепка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9.20-9.30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2 подгр. 9.30-9.40</w:t>
            </w:r>
          </w:p>
          <w:p w:rsidR="00862824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862824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10.20-10.3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10.30-10.4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862824" w:rsidRPr="006604A1" w:rsidRDefault="00862824" w:rsidP="004F4D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1.Развитие речи</w:t>
            </w:r>
          </w:p>
          <w:p w:rsidR="00862824" w:rsidRPr="004A2AD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9.20-9.28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 w:rsidRPr="004A2AD5">
              <w:rPr>
                <w:rFonts w:ascii="Times New Roman" w:hAnsi="Times New Roman"/>
                <w:color w:val="000000"/>
                <w:sz w:val="16"/>
                <w:szCs w:val="16"/>
              </w:rPr>
              <w:t>9.30-9.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15.20-15.30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15.30-15.40</w:t>
            </w:r>
          </w:p>
        </w:tc>
        <w:tc>
          <w:tcPr>
            <w:tcW w:w="3807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Ознакомление с окружающим миром</w:t>
            </w:r>
          </w:p>
          <w:p w:rsidR="00862824" w:rsidRPr="004A2AD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8.55-9.10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Музыка </w:t>
            </w:r>
          </w:p>
          <w:p w:rsidR="00862824" w:rsidRPr="004A2AD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9.20-9.35</w:t>
            </w:r>
          </w:p>
        </w:tc>
      </w:tr>
      <w:tr w:rsidR="00862824" w:rsidRPr="00D32B14" w:rsidTr="00D57290">
        <w:trPr>
          <w:cantSplit/>
          <w:trHeight w:val="1134"/>
        </w:trPr>
        <w:tc>
          <w:tcPr>
            <w:tcW w:w="709" w:type="dxa"/>
            <w:textDirection w:val="btLr"/>
          </w:tcPr>
          <w:p w:rsidR="00862824" w:rsidRPr="00E27965" w:rsidRDefault="00862824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3164" w:type="dxa"/>
          </w:tcPr>
          <w:p w:rsidR="00862824" w:rsidRPr="00E27965" w:rsidRDefault="00862824" w:rsidP="004079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862824" w:rsidRPr="004A2AD5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9.20-9.28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 w:rsidRPr="004A2AD5">
              <w:rPr>
                <w:rFonts w:ascii="Times New Roman" w:hAnsi="Times New Roman"/>
                <w:color w:val="000000"/>
                <w:sz w:val="16"/>
                <w:szCs w:val="16"/>
              </w:rPr>
              <w:t>9.30-9.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  <w:p w:rsidR="00862824" w:rsidRDefault="00862824" w:rsidP="004079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Развитие речи</w:t>
            </w:r>
          </w:p>
          <w:p w:rsidR="00862824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15.45-15.53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15.53-16.01</w:t>
            </w:r>
          </w:p>
          <w:p w:rsidR="00862824" w:rsidRPr="00E27965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Лепка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9.20-9.30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2 подгр. 9.30-9.40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15.20-15.30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15.30-15.40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07" w:type="dxa"/>
          </w:tcPr>
          <w:p w:rsidR="00862824" w:rsidRPr="00E27965" w:rsidRDefault="00862824" w:rsidP="00384C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  <w:p w:rsidR="00862824" w:rsidRDefault="00862824" w:rsidP="00384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8.55-9.10</w:t>
            </w:r>
          </w:p>
          <w:p w:rsidR="00862824" w:rsidRDefault="00862824" w:rsidP="00384C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ФЭМП (формирование элементарных математических представлений)</w:t>
            </w:r>
          </w:p>
          <w:p w:rsidR="00862824" w:rsidRPr="004A2AD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9.20-9.3</w:t>
            </w: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62824" w:rsidRPr="00E27965" w:rsidTr="00D57290">
        <w:trPr>
          <w:cantSplit/>
          <w:trHeight w:val="1134"/>
        </w:trPr>
        <w:tc>
          <w:tcPr>
            <w:tcW w:w="709" w:type="dxa"/>
            <w:textDirection w:val="btLr"/>
          </w:tcPr>
          <w:p w:rsidR="00862824" w:rsidRPr="00E27965" w:rsidRDefault="00862824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3164" w:type="dxa"/>
          </w:tcPr>
          <w:p w:rsidR="00862824" w:rsidRPr="00E27965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Рисование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9.20-9.30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9.30-9.40</w:t>
            </w:r>
          </w:p>
          <w:p w:rsidR="00862824" w:rsidRPr="00E27965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862824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15.20-15.30</w:t>
            </w:r>
          </w:p>
          <w:p w:rsidR="00862824" w:rsidRPr="00E27965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15.30-15.40</w:t>
            </w:r>
          </w:p>
        </w:tc>
        <w:tc>
          <w:tcPr>
            <w:tcW w:w="3240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Развитие речи </w:t>
            </w:r>
          </w:p>
          <w:p w:rsidR="00862824" w:rsidRPr="004A2AD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9.20-9.28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AD5">
              <w:rPr>
                <w:rFonts w:ascii="Times New Roman" w:hAnsi="Times New Roman"/>
                <w:color w:val="000000"/>
                <w:sz w:val="16"/>
                <w:szCs w:val="16"/>
              </w:rPr>
              <w:t>2 подгр. 9.30-9.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  <w:p w:rsidR="00862824" w:rsidRDefault="00862824" w:rsidP="00022A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862824" w:rsidRDefault="00862824" w:rsidP="00022A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862824" w:rsidRPr="006604A1" w:rsidRDefault="00862824" w:rsidP="00022A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10.20-10.3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862824" w:rsidRPr="006604A1" w:rsidRDefault="00862824" w:rsidP="00022A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10.30-10.4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862824" w:rsidRPr="00E27965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862824" w:rsidRPr="004A2AD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2824" w:rsidRPr="00DE1AB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9.30-9.45</w:t>
            </w:r>
          </w:p>
        </w:tc>
      </w:tr>
      <w:tr w:rsidR="00862824" w:rsidRPr="00E27965" w:rsidTr="00D57290">
        <w:trPr>
          <w:cantSplit/>
          <w:trHeight w:val="1134"/>
        </w:trPr>
        <w:tc>
          <w:tcPr>
            <w:tcW w:w="709" w:type="dxa"/>
            <w:textDirection w:val="btLr"/>
          </w:tcPr>
          <w:p w:rsidR="00862824" w:rsidRPr="00E27965" w:rsidRDefault="00862824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3164" w:type="dxa"/>
          </w:tcPr>
          <w:p w:rsidR="00862824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1.Развитие речи</w:t>
            </w:r>
          </w:p>
          <w:p w:rsidR="00862824" w:rsidRPr="004A2AD5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9.20-9.28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 w:rsidRPr="004A2AD5">
              <w:rPr>
                <w:rFonts w:ascii="Times New Roman" w:hAnsi="Times New Roman"/>
                <w:color w:val="000000"/>
                <w:sz w:val="16"/>
                <w:szCs w:val="16"/>
              </w:rPr>
              <w:t>9.30-9.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  <w:p w:rsidR="00862824" w:rsidRPr="00E27965" w:rsidRDefault="00862824" w:rsidP="00022A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862824" w:rsidRDefault="00862824" w:rsidP="00022A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62824" w:rsidRPr="006604A1" w:rsidRDefault="00862824" w:rsidP="00022A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15.20-15.30</w:t>
            </w:r>
          </w:p>
          <w:p w:rsidR="00862824" w:rsidRPr="00E27965" w:rsidRDefault="00862824" w:rsidP="00022A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15.30-15.40</w:t>
            </w:r>
          </w:p>
        </w:tc>
        <w:tc>
          <w:tcPr>
            <w:tcW w:w="3240" w:type="dxa"/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9.20-9.30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9.30-9.40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2.Музыка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15.50-15.58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16.00-16.08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.Физкультура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9.20-9.35</w:t>
            </w:r>
          </w:p>
          <w:p w:rsidR="00862824" w:rsidRDefault="00862824" w:rsidP="005F1B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2.Лепка/аппли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кация</w:t>
            </w:r>
          </w:p>
          <w:p w:rsidR="00862824" w:rsidRPr="004A2AD5" w:rsidRDefault="00862824" w:rsidP="005F1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9.45-10.00</w:t>
            </w:r>
          </w:p>
          <w:p w:rsidR="00862824" w:rsidRPr="00D32B1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2824" w:rsidRPr="00E27965" w:rsidTr="00D57290">
        <w:trPr>
          <w:cantSplit/>
          <w:trHeight w:val="2250"/>
        </w:trPr>
        <w:tc>
          <w:tcPr>
            <w:tcW w:w="709" w:type="dxa"/>
            <w:textDirection w:val="btLr"/>
          </w:tcPr>
          <w:p w:rsidR="00862824" w:rsidRPr="00E27965" w:rsidRDefault="00862824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3164" w:type="dxa"/>
          </w:tcPr>
          <w:p w:rsidR="00862824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9.50-9.58</w:t>
            </w:r>
          </w:p>
          <w:p w:rsidR="00862824" w:rsidRPr="004A2AD5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10.00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10.08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2824" w:rsidRPr="004079C8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Ознакомление с окружающим миром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62824" w:rsidRDefault="00862824" w:rsidP="00164B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15.40-15.48</w:t>
            </w:r>
          </w:p>
          <w:p w:rsidR="00862824" w:rsidRPr="006604A1" w:rsidRDefault="00862824" w:rsidP="00164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15.50-15.58</w:t>
            </w:r>
          </w:p>
          <w:p w:rsidR="00862824" w:rsidRPr="00E27965" w:rsidRDefault="00862824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1.Музыка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9.20-9.28</w:t>
            </w:r>
          </w:p>
          <w:p w:rsidR="00862824" w:rsidRPr="004A2AD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9.30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Ознакомление с окружающим миром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15.40-15.48</w:t>
            </w:r>
          </w:p>
          <w:p w:rsidR="00862824" w:rsidRPr="006604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15.50-15.58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Развитие речи </w:t>
            </w:r>
          </w:p>
          <w:p w:rsidR="00862824" w:rsidRPr="004A2AD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A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(прогулка)</w:t>
            </w:r>
          </w:p>
          <w:p w:rsidR="00862824" w:rsidRPr="00DE1AB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E1AB4">
              <w:rPr>
                <w:rFonts w:ascii="Times New Roman" w:hAnsi="Times New Roman"/>
                <w:color w:val="000000"/>
                <w:sz w:val="20"/>
                <w:szCs w:val="20"/>
              </w:rPr>
              <w:t>10.45-11.00</w:t>
            </w:r>
          </w:p>
        </w:tc>
      </w:tr>
    </w:tbl>
    <w:p w:rsidR="00862824" w:rsidRDefault="00862824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62824" w:rsidRDefault="00862824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824" w:rsidRDefault="00862824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824" w:rsidRDefault="00862824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824" w:rsidRDefault="00862824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824" w:rsidRDefault="00862824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824" w:rsidRDefault="00862824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824" w:rsidRDefault="00862824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62824" w:rsidRDefault="00862824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824" w:rsidRDefault="00862824"/>
    <w:p w:rsidR="00862824" w:rsidRDefault="00862824" w:rsidP="00DB5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62824" w:rsidRDefault="00862824" w:rsidP="00DB5AD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приказом заведующего</w:t>
      </w:r>
    </w:p>
    <w:p w:rsidR="00862824" w:rsidRDefault="00862824" w:rsidP="00DB5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МДОУ детский сад №12                   </w:t>
      </w:r>
    </w:p>
    <w:p w:rsidR="00862824" w:rsidRDefault="00862824" w:rsidP="00DB5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«Искорка»</w:t>
      </w:r>
    </w:p>
    <w:p w:rsidR="00862824" w:rsidRDefault="00862824" w:rsidP="00DB5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_______от____________</w:t>
      </w:r>
    </w:p>
    <w:p w:rsidR="00862824" w:rsidRDefault="00862824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2824" w:rsidRDefault="00862824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2824" w:rsidRDefault="00862824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2824" w:rsidRDefault="00862824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</w:t>
      </w:r>
    </w:p>
    <w:p w:rsidR="00862824" w:rsidRDefault="00862824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2017-18 учебный год</w:t>
      </w:r>
    </w:p>
    <w:p w:rsidR="00862824" w:rsidRDefault="00862824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04"/>
        <w:gridCol w:w="3420"/>
        <w:gridCol w:w="3420"/>
      </w:tblGrid>
      <w:tr w:rsidR="00862824" w:rsidRPr="00E27965" w:rsidTr="00C83A65">
        <w:trPr>
          <w:trHeight w:val="553"/>
        </w:trPr>
        <w:tc>
          <w:tcPr>
            <w:tcW w:w="709" w:type="dxa"/>
          </w:tcPr>
          <w:p w:rsidR="00862824" w:rsidRDefault="00862824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Группа/ </w:t>
            </w:r>
          </w:p>
          <w:p w:rsidR="00862824" w:rsidRPr="00E27965" w:rsidRDefault="00862824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62824" w:rsidRPr="00E27965" w:rsidRDefault="00862824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2804" w:type="dxa"/>
          </w:tcPr>
          <w:p w:rsidR="00862824" w:rsidRDefault="00862824" w:rsidP="00E64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Средняя группа</w:t>
            </w:r>
          </w:p>
          <w:p w:rsidR="00862824" w:rsidRPr="00E27965" w:rsidRDefault="00862824" w:rsidP="00E64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862824" w:rsidRPr="00E27965" w:rsidRDefault="00862824" w:rsidP="00E64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62824" w:rsidRDefault="00862824" w:rsidP="00E64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Подгото-</w:t>
            </w:r>
          </w:p>
          <w:p w:rsidR="00862824" w:rsidRPr="00E27965" w:rsidRDefault="00862824" w:rsidP="00E64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вительная группа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62824" w:rsidRPr="00E27965" w:rsidTr="00C83A65">
        <w:trPr>
          <w:cantSplit/>
          <w:trHeight w:val="1537"/>
        </w:trPr>
        <w:tc>
          <w:tcPr>
            <w:tcW w:w="709" w:type="dxa"/>
            <w:textDirection w:val="btLr"/>
          </w:tcPr>
          <w:p w:rsidR="00862824" w:rsidRPr="00E27965" w:rsidRDefault="00862824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2804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5E65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узыка </w:t>
            </w:r>
          </w:p>
          <w:p w:rsidR="00862824" w:rsidRPr="00BF09E3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8.50-9.1</w:t>
            </w:r>
            <w:r w:rsidRPr="00BF09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Рисование</w:t>
            </w:r>
          </w:p>
          <w:p w:rsidR="00862824" w:rsidRPr="00097D2E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9.20-9.40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Лепка/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аппликация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Музыка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9.45-10.1</w:t>
            </w: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речи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E324A">
              <w:rPr>
                <w:rFonts w:ascii="Times New Roman" w:hAnsi="Times New Roman"/>
                <w:color w:val="000000"/>
                <w:sz w:val="20"/>
                <w:szCs w:val="20"/>
              </w:rPr>
              <w:t>9.40-10.10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32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Музыка </w:t>
            </w:r>
          </w:p>
          <w:p w:rsidR="00862824" w:rsidRPr="00097D2E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10.20-10.5</w:t>
            </w:r>
            <w:r w:rsidRPr="00097D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2824" w:rsidRPr="00D32B14" w:rsidTr="00C83A65">
        <w:trPr>
          <w:cantSplit/>
          <w:trHeight w:val="1134"/>
        </w:trPr>
        <w:tc>
          <w:tcPr>
            <w:tcW w:w="709" w:type="dxa"/>
            <w:textDirection w:val="btLr"/>
          </w:tcPr>
          <w:p w:rsidR="00862824" w:rsidRPr="00E27965" w:rsidRDefault="00862824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2804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ФЭМП (формирование элементарных математических представлений)</w:t>
            </w:r>
          </w:p>
          <w:p w:rsidR="00862824" w:rsidRPr="00D32B1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Физкультура 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862824" w:rsidRPr="000C56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10.30-10.5</w:t>
            </w:r>
            <w:r w:rsidRPr="000C56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Рисование.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Развитие речи.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9.35-10.00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Физкультура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862824" w:rsidRPr="000C56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11.00-11.2</w:t>
            </w:r>
            <w:r w:rsidRPr="000C56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Познавательное развитие. ФЭМП.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2.Музыка 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9.50-10.20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62824" w:rsidRPr="00E27965" w:rsidTr="00C83A65">
        <w:trPr>
          <w:cantSplit/>
          <w:trHeight w:val="1134"/>
        </w:trPr>
        <w:tc>
          <w:tcPr>
            <w:tcW w:w="709" w:type="dxa"/>
            <w:textDirection w:val="btLr"/>
          </w:tcPr>
          <w:p w:rsidR="00862824" w:rsidRPr="00E27965" w:rsidRDefault="00862824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804" w:type="dxa"/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Лепка/ аппликация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Физкультура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9.55-10.15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Познавательное развитие. ФЭМП.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Физкультура</w:t>
            </w:r>
          </w:p>
          <w:p w:rsidR="00862824" w:rsidRPr="00097D2E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11.30-11.55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Ознакомление с окружающим миром.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 дня) 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15.45-16.10</w:t>
            </w:r>
          </w:p>
        </w:tc>
        <w:tc>
          <w:tcPr>
            <w:tcW w:w="3420" w:type="dxa"/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1.Физкультура.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8.50-9.20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ФЭМП (формирование элементарных математических представлений)</w:t>
            </w:r>
          </w:p>
          <w:p w:rsidR="00862824" w:rsidRPr="00650EAA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AA">
              <w:rPr>
                <w:rFonts w:ascii="Times New Roman" w:hAnsi="Times New Roman"/>
                <w:color w:val="000000"/>
                <w:sz w:val="20"/>
                <w:szCs w:val="20"/>
              </w:rPr>
              <w:t>9.40-10.10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Рисование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2824" w:rsidRPr="00650EAA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AA">
              <w:rPr>
                <w:rFonts w:ascii="Times New Roman" w:hAnsi="Times New Roman"/>
                <w:color w:val="000000"/>
                <w:sz w:val="20"/>
                <w:szCs w:val="20"/>
              </w:rPr>
              <w:t>10.20-10.50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62824" w:rsidRPr="00E27965" w:rsidTr="00C83A65">
        <w:trPr>
          <w:cantSplit/>
          <w:trHeight w:val="1134"/>
        </w:trPr>
        <w:tc>
          <w:tcPr>
            <w:tcW w:w="709" w:type="dxa"/>
            <w:textDirection w:val="btLr"/>
          </w:tcPr>
          <w:p w:rsidR="00862824" w:rsidRPr="00E27965" w:rsidRDefault="00862824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2804" w:type="dxa"/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Физкультура 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8.50-9.10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Развитие речи</w:t>
            </w:r>
          </w:p>
          <w:p w:rsidR="00862824" w:rsidRPr="000C56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9.30</w:t>
            </w:r>
            <w:r w:rsidRPr="00D32B14">
              <w:rPr>
                <w:rFonts w:ascii="Times New Roman" w:hAnsi="Times New Roman"/>
                <w:color w:val="000000"/>
                <w:sz w:val="20"/>
                <w:szCs w:val="20"/>
              </w:rPr>
              <w:t>-9.5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Физкультура 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11.30-11.55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862824" w:rsidRPr="00E27965" w:rsidRDefault="00862824" w:rsidP="00A72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Ознакомление с окружающим миром.</w:t>
            </w:r>
          </w:p>
          <w:p w:rsidR="00862824" w:rsidRDefault="00862824" w:rsidP="00A724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862824" w:rsidRPr="00E27965" w:rsidRDefault="00862824" w:rsidP="00A72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Физкультура 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9.45-10.15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2824" w:rsidRPr="00E27965" w:rsidTr="00C83A65">
        <w:trPr>
          <w:cantSplit/>
          <w:trHeight w:val="2250"/>
        </w:trPr>
        <w:tc>
          <w:tcPr>
            <w:tcW w:w="709" w:type="dxa"/>
            <w:textDirection w:val="btLr"/>
          </w:tcPr>
          <w:p w:rsidR="00862824" w:rsidRPr="00E27965" w:rsidRDefault="00862824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804" w:type="dxa"/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1.Музыка 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8.50-9.10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Ознакомление с окружающим миром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9.20-9.40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Развитие речи</w:t>
            </w:r>
          </w:p>
          <w:p w:rsidR="00862824" w:rsidRPr="003B393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9.00-9.25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Музыка </w:t>
            </w:r>
          </w:p>
          <w:p w:rsidR="00862824" w:rsidRPr="001D1D5D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10.20-10.4</w:t>
            </w:r>
            <w:r w:rsidRPr="001D1D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Развитие речи</w:t>
            </w:r>
          </w:p>
          <w:p w:rsidR="00862824" w:rsidRPr="003B3935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Лепка/</w:t>
            </w:r>
          </w:p>
          <w:p w:rsidR="00862824" w:rsidRPr="00E27965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аппликация</w:t>
            </w:r>
          </w:p>
          <w:p w:rsidR="00862824" w:rsidRPr="00E57924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9.40-10.1</w:t>
            </w: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862824" w:rsidRDefault="00862824" w:rsidP="00E64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3.Физкультура (на прогулке)</w:t>
            </w:r>
          </w:p>
          <w:p w:rsidR="00862824" w:rsidRPr="000C56A1" w:rsidRDefault="00862824" w:rsidP="00E64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11.00-11.30</w:t>
            </w:r>
          </w:p>
        </w:tc>
      </w:tr>
    </w:tbl>
    <w:p w:rsidR="00862824" w:rsidRDefault="00862824" w:rsidP="00160608"/>
    <w:p w:rsidR="00862824" w:rsidRDefault="00862824" w:rsidP="00160608"/>
    <w:p w:rsidR="00862824" w:rsidRDefault="00862824" w:rsidP="00160608"/>
    <w:sectPr w:rsidR="00862824" w:rsidSect="00FE4517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806"/>
    <w:multiLevelType w:val="hybridMultilevel"/>
    <w:tmpl w:val="E2C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341BB"/>
    <w:multiLevelType w:val="hybridMultilevel"/>
    <w:tmpl w:val="AD8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F3DEE"/>
    <w:multiLevelType w:val="hybridMultilevel"/>
    <w:tmpl w:val="E2C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54"/>
    <w:rsid w:val="00022ABE"/>
    <w:rsid w:val="0004170B"/>
    <w:rsid w:val="00081BD9"/>
    <w:rsid w:val="00093AAD"/>
    <w:rsid w:val="00097D2E"/>
    <w:rsid w:val="000C20C4"/>
    <w:rsid w:val="000C56A1"/>
    <w:rsid w:val="000E2E45"/>
    <w:rsid w:val="0013537F"/>
    <w:rsid w:val="00142398"/>
    <w:rsid w:val="00153886"/>
    <w:rsid w:val="00154FBB"/>
    <w:rsid w:val="00160608"/>
    <w:rsid w:val="00164B8F"/>
    <w:rsid w:val="001A4984"/>
    <w:rsid w:val="001B283B"/>
    <w:rsid w:val="001D1D5D"/>
    <w:rsid w:val="001D761F"/>
    <w:rsid w:val="001F0F79"/>
    <w:rsid w:val="00203123"/>
    <w:rsid w:val="00207AB4"/>
    <w:rsid w:val="002220AB"/>
    <w:rsid w:val="00230DD3"/>
    <w:rsid w:val="00282446"/>
    <w:rsid w:val="002A443A"/>
    <w:rsid w:val="002A54B0"/>
    <w:rsid w:val="002B76B9"/>
    <w:rsid w:val="002C053B"/>
    <w:rsid w:val="003034D9"/>
    <w:rsid w:val="00337CDF"/>
    <w:rsid w:val="00360D5D"/>
    <w:rsid w:val="00384C6F"/>
    <w:rsid w:val="00395411"/>
    <w:rsid w:val="003B0C27"/>
    <w:rsid w:val="003B3935"/>
    <w:rsid w:val="003C08F2"/>
    <w:rsid w:val="003C51F0"/>
    <w:rsid w:val="004079C8"/>
    <w:rsid w:val="004139B1"/>
    <w:rsid w:val="00446E9E"/>
    <w:rsid w:val="00457277"/>
    <w:rsid w:val="00471EA4"/>
    <w:rsid w:val="00487609"/>
    <w:rsid w:val="004A2AD5"/>
    <w:rsid w:val="004A5C17"/>
    <w:rsid w:val="004B04F4"/>
    <w:rsid w:val="004C4B6C"/>
    <w:rsid w:val="004C731D"/>
    <w:rsid w:val="004D7FEA"/>
    <w:rsid w:val="004E5DBA"/>
    <w:rsid w:val="004F22E5"/>
    <w:rsid w:val="004F4DD3"/>
    <w:rsid w:val="00510F34"/>
    <w:rsid w:val="0052451D"/>
    <w:rsid w:val="0055609B"/>
    <w:rsid w:val="00557788"/>
    <w:rsid w:val="005634CE"/>
    <w:rsid w:val="005773A2"/>
    <w:rsid w:val="00585266"/>
    <w:rsid w:val="00587E6E"/>
    <w:rsid w:val="00595DC1"/>
    <w:rsid w:val="005A0A74"/>
    <w:rsid w:val="005A55EB"/>
    <w:rsid w:val="005D2363"/>
    <w:rsid w:val="005E324A"/>
    <w:rsid w:val="005E65D2"/>
    <w:rsid w:val="005F1BAD"/>
    <w:rsid w:val="00625A63"/>
    <w:rsid w:val="006323B7"/>
    <w:rsid w:val="00635AB7"/>
    <w:rsid w:val="00642BCF"/>
    <w:rsid w:val="00650EAA"/>
    <w:rsid w:val="006604A1"/>
    <w:rsid w:val="00690880"/>
    <w:rsid w:val="00697960"/>
    <w:rsid w:val="006C1399"/>
    <w:rsid w:val="006C6DE0"/>
    <w:rsid w:val="00711C05"/>
    <w:rsid w:val="00723492"/>
    <w:rsid w:val="00726FDD"/>
    <w:rsid w:val="00733865"/>
    <w:rsid w:val="00734972"/>
    <w:rsid w:val="007755A5"/>
    <w:rsid w:val="00776240"/>
    <w:rsid w:val="007924B1"/>
    <w:rsid w:val="007A6648"/>
    <w:rsid w:val="007B5524"/>
    <w:rsid w:val="00805796"/>
    <w:rsid w:val="00830005"/>
    <w:rsid w:val="00840702"/>
    <w:rsid w:val="00862824"/>
    <w:rsid w:val="0086748F"/>
    <w:rsid w:val="00881E94"/>
    <w:rsid w:val="008C6CE1"/>
    <w:rsid w:val="008D478A"/>
    <w:rsid w:val="008D74B4"/>
    <w:rsid w:val="008E39CD"/>
    <w:rsid w:val="008F10D1"/>
    <w:rsid w:val="00922D9C"/>
    <w:rsid w:val="00930F78"/>
    <w:rsid w:val="009317A2"/>
    <w:rsid w:val="009508B1"/>
    <w:rsid w:val="00965A0B"/>
    <w:rsid w:val="009A1581"/>
    <w:rsid w:val="009A5F8B"/>
    <w:rsid w:val="009A6AF2"/>
    <w:rsid w:val="009C49B4"/>
    <w:rsid w:val="009C573F"/>
    <w:rsid w:val="009E3A41"/>
    <w:rsid w:val="009F4F7C"/>
    <w:rsid w:val="00A334E3"/>
    <w:rsid w:val="00A346B0"/>
    <w:rsid w:val="00A42806"/>
    <w:rsid w:val="00A72444"/>
    <w:rsid w:val="00A83C81"/>
    <w:rsid w:val="00AB789F"/>
    <w:rsid w:val="00AE0E5D"/>
    <w:rsid w:val="00AE7FB4"/>
    <w:rsid w:val="00AF0106"/>
    <w:rsid w:val="00B1242B"/>
    <w:rsid w:val="00B12F94"/>
    <w:rsid w:val="00B146FC"/>
    <w:rsid w:val="00B20812"/>
    <w:rsid w:val="00B26A0F"/>
    <w:rsid w:val="00B27EC9"/>
    <w:rsid w:val="00B33377"/>
    <w:rsid w:val="00B42054"/>
    <w:rsid w:val="00B817E0"/>
    <w:rsid w:val="00BA1A9D"/>
    <w:rsid w:val="00BD5C01"/>
    <w:rsid w:val="00BD7BCF"/>
    <w:rsid w:val="00BF09E3"/>
    <w:rsid w:val="00BF7CDA"/>
    <w:rsid w:val="00C018EC"/>
    <w:rsid w:val="00C12F66"/>
    <w:rsid w:val="00C21131"/>
    <w:rsid w:val="00C32ECA"/>
    <w:rsid w:val="00C3756F"/>
    <w:rsid w:val="00C826EF"/>
    <w:rsid w:val="00C83A65"/>
    <w:rsid w:val="00CA1D62"/>
    <w:rsid w:val="00CB24A2"/>
    <w:rsid w:val="00CB387D"/>
    <w:rsid w:val="00CC36E8"/>
    <w:rsid w:val="00CC681C"/>
    <w:rsid w:val="00CC78EB"/>
    <w:rsid w:val="00D16535"/>
    <w:rsid w:val="00D32B14"/>
    <w:rsid w:val="00D4568A"/>
    <w:rsid w:val="00D50DAE"/>
    <w:rsid w:val="00D57290"/>
    <w:rsid w:val="00DB5AD6"/>
    <w:rsid w:val="00DC06D2"/>
    <w:rsid w:val="00DC2C2D"/>
    <w:rsid w:val="00DC302A"/>
    <w:rsid w:val="00DE1AB4"/>
    <w:rsid w:val="00DE5BCC"/>
    <w:rsid w:val="00DF1D5E"/>
    <w:rsid w:val="00E0022F"/>
    <w:rsid w:val="00E27965"/>
    <w:rsid w:val="00E57924"/>
    <w:rsid w:val="00E64A85"/>
    <w:rsid w:val="00E86812"/>
    <w:rsid w:val="00E94B79"/>
    <w:rsid w:val="00EA08AC"/>
    <w:rsid w:val="00EC3918"/>
    <w:rsid w:val="00EC5C29"/>
    <w:rsid w:val="00EE01BB"/>
    <w:rsid w:val="00EF4853"/>
    <w:rsid w:val="00F048D8"/>
    <w:rsid w:val="00F21CFA"/>
    <w:rsid w:val="00F67C7E"/>
    <w:rsid w:val="00FC218B"/>
    <w:rsid w:val="00FE27FF"/>
    <w:rsid w:val="00FE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1326</TotalTime>
  <Pages>2</Pages>
  <Words>634</Words>
  <Characters>3618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Koller</cp:lastModifiedBy>
  <cp:revision>58</cp:revision>
  <cp:lastPrinted>2017-10-03T11:20:00Z</cp:lastPrinted>
  <dcterms:created xsi:type="dcterms:W3CDTF">2014-08-11T13:00:00Z</dcterms:created>
  <dcterms:modified xsi:type="dcterms:W3CDTF">2018-02-01T10:23:00Z</dcterms:modified>
</cp:coreProperties>
</file>