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A2" w:rsidRDefault="005773A2" w:rsidP="001B28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5773A2" w:rsidRDefault="005773A2" w:rsidP="00FE4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УТВЕРЖДЕНО</w:t>
      </w:r>
    </w:p>
    <w:p w:rsidR="005773A2" w:rsidRDefault="005773A2" w:rsidP="00FE4517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приказом заведующего</w:t>
      </w:r>
    </w:p>
    <w:p w:rsidR="005773A2" w:rsidRDefault="005773A2" w:rsidP="00FE4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МДОУ детский сад №12                   </w:t>
      </w:r>
    </w:p>
    <w:p w:rsidR="005773A2" w:rsidRDefault="005773A2" w:rsidP="00FE4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«Искорка»</w:t>
      </w:r>
    </w:p>
    <w:p w:rsidR="005773A2" w:rsidRDefault="005773A2" w:rsidP="00FE4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_______от____________</w:t>
      </w:r>
    </w:p>
    <w:p w:rsidR="005773A2" w:rsidRDefault="005773A2" w:rsidP="001B28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5773A2" w:rsidRDefault="005773A2" w:rsidP="001B2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3A2" w:rsidRDefault="005773A2" w:rsidP="001B28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организованной образовательной деятельности</w:t>
      </w:r>
    </w:p>
    <w:p w:rsidR="005773A2" w:rsidRDefault="005773A2" w:rsidP="001B28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2016-17 учебный год</w:t>
      </w:r>
    </w:p>
    <w:p w:rsidR="005773A2" w:rsidRDefault="005773A2" w:rsidP="001B28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164"/>
        <w:gridCol w:w="3240"/>
        <w:gridCol w:w="3807"/>
      </w:tblGrid>
      <w:tr w:rsidR="005773A2" w:rsidRPr="00E27965" w:rsidTr="00D57290">
        <w:tc>
          <w:tcPr>
            <w:tcW w:w="709" w:type="dxa"/>
          </w:tcPr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Группа/ 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3164" w:type="dxa"/>
          </w:tcPr>
          <w:p w:rsidR="005773A2" w:rsidRDefault="005773A2" w:rsidP="009317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Вторая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группа</w:t>
            </w:r>
          </w:p>
          <w:p w:rsidR="005773A2" w:rsidRPr="00E27965" w:rsidRDefault="005773A2" w:rsidP="009317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раннего возраста</w:t>
            </w:r>
          </w:p>
        </w:tc>
        <w:tc>
          <w:tcPr>
            <w:tcW w:w="3240" w:type="dxa"/>
          </w:tcPr>
          <w:p w:rsidR="005773A2" w:rsidRPr="00E27965" w:rsidRDefault="005773A2" w:rsidP="009317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ладшая группа</w:t>
            </w:r>
          </w:p>
        </w:tc>
        <w:tc>
          <w:tcPr>
            <w:tcW w:w="3807" w:type="dxa"/>
          </w:tcPr>
          <w:p w:rsidR="005773A2" w:rsidRDefault="005773A2" w:rsidP="009317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Средняя группа</w:t>
            </w:r>
          </w:p>
          <w:p w:rsidR="005773A2" w:rsidRPr="00E27965" w:rsidRDefault="005773A2" w:rsidP="002B7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773A2" w:rsidRPr="00E27965" w:rsidTr="00D57290">
        <w:trPr>
          <w:cantSplit/>
          <w:trHeight w:val="1537"/>
        </w:trPr>
        <w:tc>
          <w:tcPr>
            <w:tcW w:w="709" w:type="dxa"/>
            <w:textDirection w:val="btLr"/>
          </w:tcPr>
          <w:p w:rsidR="005773A2" w:rsidRPr="00E27965" w:rsidRDefault="005773A2" w:rsidP="009317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3164" w:type="dxa"/>
          </w:tcPr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1.Развитие речи</w:t>
            </w:r>
          </w:p>
          <w:p w:rsidR="005773A2" w:rsidRPr="004A2AD5" w:rsidRDefault="005773A2" w:rsidP="009317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9.20-9.28</w:t>
            </w:r>
          </w:p>
          <w:p w:rsidR="005773A2" w:rsidRPr="006604A1" w:rsidRDefault="005773A2" w:rsidP="00931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 w:rsidRPr="004A2AD5">
              <w:rPr>
                <w:rFonts w:ascii="Times New Roman" w:hAnsi="Times New Roman"/>
                <w:color w:val="000000"/>
                <w:sz w:val="16"/>
                <w:szCs w:val="16"/>
              </w:rPr>
              <w:t>9.30-9.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2.Физкультура</w:t>
            </w:r>
          </w:p>
          <w:p w:rsidR="005773A2" w:rsidRDefault="005773A2" w:rsidP="001B28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пол.дня)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773A2" w:rsidRPr="006604A1" w:rsidRDefault="005773A2" w:rsidP="004F4D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15.20-15.30</w:t>
            </w:r>
          </w:p>
          <w:p w:rsidR="005773A2" w:rsidRPr="006604A1" w:rsidRDefault="005773A2" w:rsidP="004F4D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15.30-15.40</w:t>
            </w:r>
          </w:p>
        </w:tc>
        <w:tc>
          <w:tcPr>
            <w:tcW w:w="3240" w:type="dxa"/>
          </w:tcPr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Ознакомление с окружающим миром</w:t>
            </w:r>
          </w:p>
          <w:p w:rsidR="005773A2" w:rsidRPr="004A2AD5" w:rsidRDefault="005773A2" w:rsidP="00931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AD5">
              <w:rPr>
                <w:rFonts w:ascii="Times New Roman" w:hAnsi="Times New Roman"/>
                <w:color w:val="000000"/>
                <w:sz w:val="20"/>
                <w:szCs w:val="20"/>
              </w:rPr>
              <w:t>9.00-9.15</w:t>
            </w:r>
          </w:p>
          <w:p w:rsidR="005773A2" w:rsidRDefault="005773A2" w:rsidP="001B28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Музыка </w:t>
            </w:r>
          </w:p>
          <w:p w:rsidR="005773A2" w:rsidRPr="004A2AD5" w:rsidRDefault="005773A2" w:rsidP="001B28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AD5">
              <w:rPr>
                <w:rFonts w:ascii="Times New Roman" w:hAnsi="Times New Roman"/>
                <w:color w:val="000000"/>
                <w:sz w:val="20"/>
                <w:szCs w:val="20"/>
              </w:rPr>
              <w:t>9.25-9.40</w:t>
            </w:r>
          </w:p>
        </w:tc>
        <w:tc>
          <w:tcPr>
            <w:tcW w:w="3807" w:type="dxa"/>
          </w:tcPr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5E65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узыка </w:t>
            </w:r>
          </w:p>
          <w:p w:rsidR="005773A2" w:rsidRPr="00BF09E3" w:rsidRDefault="005773A2" w:rsidP="00931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E3">
              <w:rPr>
                <w:rFonts w:ascii="Times New Roman" w:hAnsi="Times New Roman"/>
                <w:color w:val="000000"/>
                <w:sz w:val="20"/>
                <w:szCs w:val="20"/>
              </w:rPr>
              <w:t>9.00-9.20</w:t>
            </w:r>
          </w:p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Рисование</w:t>
            </w:r>
          </w:p>
          <w:p w:rsidR="005773A2" w:rsidRPr="00097D2E" w:rsidRDefault="005773A2" w:rsidP="00931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9.30</w:t>
            </w:r>
            <w:r w:rsidRPr="00D32B14">
              <w:rPr>
                <w:rFonts w:ascii="Times New Roman" w:hAnsi="Times New Roman"/>
                <w:color w:val="000000"/>
                <w:sz w:val="20"/>
                <w:szCs w:val="20"/>
              </w:rPr>
              <w:t>-9.5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773A2" w:rsidRPr="00D32B14" w:rsidTr="00D57290">
        <w:trPr>
          <w:cantSplit/>
          <w:trHeight w:val="1134"/>
        </w:trPr>
        <w:tc>
          <w:tcPr>
            <w:tcW w:w="709" w:type="dxa"/>
            <w:textDirection w:val="btLr"/>
          </w:tcPr>
          <w:p w:rsidR="005773A2" w:rsidRPr="00E27965" w:rsidRDefault="005773A2" w:rsidP="009317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3164" w:type="dxa"/>
          </w:tcPr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Лепка</w:t>
            </w:r>
          </w:p>
          <w:p w:rsidR="005773A2" w:rsidRPr="006604A1" w:rsidRDefault="005773A2" w:rsidP="00660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9.20-9.30</w:t>
            </w:r>
          </w:p>
          <w:p w:rsidR="005773A2" w:rsidRPr="006604A1" w:rsidRDefault="005773A2" w:rsidP="009317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2 подгр. 9.30-9.40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2.Физкультура</w:t>
            </w:r>
          </w:p>
          <w:p w:rsidR="005773A2" w:rsidRDefault="005773A2" w:rsidP="001B28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пол.дня)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773A2" w:rsidRPr="006604A1" w:rsidRDefault="005773A2" w:rsidP="004F4D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15.20-15.30</w:t>
            </w:r>
          </w:p>
          <w:p w:rsidR="005773A2" w:rsidRPr="006604A1" w:rsidRDefault="005773A2" w:rsidP="004F4DD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15.30-15.40</w:t>
            </w:r>
          </w:p>
          <w:p w:rsidR="005773A2" w:rsidRPr="00E27965" w:rsidRDefault="005773A2" w:rsidP="001B28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ФЭМП (формирование элементарных математических представлений)</w:t>
            </w:r>
          </w:p>
          <w:p w:rsidR="005773A2" w:rsidRPr="004A2AD5" w:rsidRDefault="005773A2" w:rsidP="00931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AD5">
              <w:rPr>
                <w:rFonts w:ascii="Times New Roman" w:hAnsi="Times New Roman"/>
                <w:color w:val="000000"/>
                <w:sz w:val="20"/>
                <w:szCs w:val="20"/>
              </w:rPr>
              <w:t>9.00-9.15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2.Музыка 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9.35-9.5</w:t>
            </w:r>
            <w:r w:rsidRPr="004A2AD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7" w:type="dxa"/>
          </w:tcPr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ФЭМП (формирование элементарных математических представлений)</w:t>
            </w:r>
          </w:p>
          <w:p w:rsidR="005773A2" w:rsidRPr="00D32B14" w:rsidRDefault="005773A2" w:rsidP="00931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9.00-9.20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Физкультура </w:t>
            </w:r>
          </w:p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(прогулка)</w:t>
            </w:r>
          </w:p>
          <w:p w:rsidR="005773A2" w:rsidRPr="000C56A1" w:rsidRDefault="005773A2" w:rsidP="00931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10.30-10.5</w:t>
            </w:r>
            <w:r w:rsidRPr="000C56A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773A2" w:rsidRPr="00E27965" w:rsidTr="00D57290">
        <w:trPr>
          <w:cantSplit/>
          <w:trHeight w:val="1134"/>
        </w:trPr>
        <w:tc>
          <w:tcPr>
            <w:tcW w:w="709" w:type="dxa"/>
            <w:textDirection w:val="btLr"/>
          </w:tcPr>
          <w:p w:rsidR="005773A2" w:rsidRPr="00E27965" w:rsidRDefault="005773A2" w:rsidP="009317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3164" w:type="dxa"/>
          </w:tcPr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Развитие речи </w:t>
            </w:r>
          </w:p>
          <w:p w:rsidR="005773A2" w:rsidRPr="004A2AD5" w:rsidRDefault="005773A2" w:rsidP="00660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9.20-9.28</w:t>
            </w:r>
          </w:p>
          <w:p w:rsidR="005773A2" w:rsidRPr="006604A1" w:rsidRDefault="005773A2" w:rsidP="00931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AD5">
              <w:rPr>
                <w:rFonts w:ascii="Times New Roman" w:hAnsi="Times New Roman"/>
                <w:color w:val="000000"/>
                <w:sz w:val="16"/>
                <w:szCs w:val="16"/>
              </w:rPr>
              <w:t>2 подгр. 9.30-9.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2.Физкультура</w:t>
            </w:r>
          </w:p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(прогулка)</w:t>
            </w:r>
          </w:p>
          <w:p w:rsidR="005773A2" w:rsidRPr="006604A1" w:rsidRDefault="005773A2" w:rsidP="00660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10.20-10.3</w:t>
            </w: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5773A2" w:rsidRPr="006604A1" w:rsidRDefault="005773A2" w:rsidP="00660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10.30-10.4</w:t>
            </w: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Рисование.</w:t>
            </w:r>
          </w:p>
          <w:p w:rsidR="005773A2" w:rsidRPr="004A2AD5" w:rsidRDefault="005773A2" w:rsidP="004A2A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AD5">
              <w:rPr>
                <w:rFonts w:ascii="Times New Roman" w:hAnsi="Times New Roman"/>
                <w:color w:val="000000"/>
                <w:sz w:val="20"/>
                <w:szCs w:val="20"/>
              </w:rPr>
              <w:t>9.00-9.15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2.Физкультура. 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пол.дня) 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15.45</w:t>
            </w:r>
            <w:r w:rsidRPr="0013537F">
              <w:rPr>
                <w:rFonts w:ascii="Times New Roman" w:hAnsi="Times New Roman"/>
                <w:color w:val="000000"/>
                <w:sz w:val="20"/>
                <w:szCs w:val="20"/>
              </w:rPr>
              <w:t>-16.0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7" w:type="dxa"/>
          </w:tcPr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Лепка/ аппликация</w:t>
            </w:r>
          </w:p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9.00-9.20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Физкультура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9.30</w:t>
            </w:r>
            <w:r w:rsidRPr="00D32B14">
              <w:rPr>
                <w:rFonts w:ascii="Times New Roman" w:hAnsi="Times New Roman"/>
                <w:color w:val="000000"/>
                <w:sz w:val="20"/>
                <w:szCs w:val="20"/>
              </w:rPr>
              <w:t>-9.5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773A2" w:rsidRPr="00E27965" w:rsidTr="00D57290">
        <w:trPr>
          <w:cantSplit/>
          <w:trHeight w:val="1134"/>
        </w:trPr>
        <w:tc>
          <w:tcPr>
            <w:tcW w:w="709" w:type="dxa"/>
            <w:textDirection w:val="btLr"/>
          </w:tcPr>
          <w:p w:rsidR="005773A2" w:rsidRPr="00E27965" w:rsidRDefault="005773A2" w:rsidP="009317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3164" w:type="dxa"/>
          </w:tcPr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Рисование</w:t>
            </w:r>
          </w:p>
          <w:p w:rsidR="005773A2" w:rsidRPr="006604A1" w:rsidRDefault="005773A2" w:rsidP="00660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9.20-9.30</w:t>
            </w:r>
          </w:p>
          <w:p w:rsidR="005773A2" w:rsidRPr="006604A1" w:rsidRDefault="005773A2" w:rsidP="006604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9.30-9.40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2.Музыка</w:t>
            </w:r>
          </w:p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пол.дня)</w:t>
            </w:r>
          </w:p>
          <w:p w:rsidR="005773A2" w:rsidRPr="006604A1" w:rsidRDefault="005773A2" w:rsidP="00660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15.40-15.48</w:t>
            </w:r>
          </w:p>
          <w:p w:rsidR="005773A2" w:rsidRPr="006604A1" w:rsidRDefault="005773A2" w:rsidP="009317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15.50-15.58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1.Лепка/аппли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кация</w:t>
            </w:r>
          </w:p>
          <w:p w:rsidR="005773A2" w:rsidRPr="004A2AD5" w:rsidRDefault="005773A2" w:rsidP="00931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AD5">
              <w:rPr>
                <w:rFonts w:ascii="Times New Roman" w:hAnsi="Times New Roman"/>
                <w:color w:val="000000"/>
                <w:sz w:val="20"/>
                <w:szCs w:val="20"/>
              </w:rPr>
              <w:t>9.00-9.15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2.Физкультура</w:t>
            </w:r>
          </w:p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(прогулка)</w:t>
            </w:r>
          </w:p>
          <w:p w:rsidR="005773A2" w:rsidRPr="00D32B14" w:rsidRDefault="005773A2" w:rsidP="00931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10.4</w:t>
            </w:r>
            <w:r w:rsidRPr="00D32B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- 11.00</w:t>
            </w:r>
          </w:p>
        </w:tc>
        <w:tc>
          <w:tcPr>
            <w:tcW w:w="3807" w:type="dxa"/>
          </w:tcPr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Физкультура </w:t>
            </w:r>
          </w:p>
          <w:p w:rsidR="005773A2" w:rsidRDefault="005773A2" w:rsidP="00D32B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8.50-9.10</w:t>
            </w:r>
          </w:p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Развитие речи</w:t>
            </w:r>
          </w:p>
          <w:p w:rsidR="005773A2" w:rsidRPr="000C56A1" w:rsidRDefault="005773A2" w:rsidP="001B28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9.30</w:t>
            </w:r>
            <w:r w:rsidRPr="00D32B14">
              <w:rPr>
                <w:rFonts w:ascii="Times New Roman" w:hAnsi="Times New Roman"/>
                <w:color w:val="000000"/>
                <w:sz w:val="20"/>
                <w:szCs w:val="20"/>
              </w:rPr>
              <w:t>-9.5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773A2" w:rsidRPr="00E27965" w:rsidTr="00D57290">
        <w:trPr>
          <w:cantSplit/>
          <w:trHeight w:val="2250"/>
        </w:trPr>
        <w:tc>
          <w:tcPr>
            <w:tcW w:w="709" w:type="dxa"/>
            <w:textDirection w:val="btLr"/>
          </w:tcPr>
          <w:p w:rsidR="005773A2" w:rsidRPr="00E27965" w:rsidRDefault="005773A2" w:rsidP="009317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3164" w:type="dxa"/>
          </w:tcPr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1.Музыка</w:t>
            </w:r>
          </w:p>
          <w:p w:rsidR="005773A2" w:rsidRPr="006604A1" w:rsidRDefault="005773A2" w:rsidP="004A2A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9.15-9.23</w:t>
            </w:r>
          </w:p>
          <w:p w:rsidR="005773A2" w:rsidRPr="004A2AD5" w:rsidRDefault="005773A2" w:rsidP="009317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9.25</w:t>
            </w:r>
            <w:r w:rsidRPr="006604A1">
              <w:rPr>
                <w:rFonts w:ascii="Times New Roman" w:hAnsi="Times New Roman"/>
                <w:color w:val="000000"/>
                <w:sz w:val="16"/>
                <w:szCs w:val="16"/>
              </w:rPr>
              <w:t>-9.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Ознакомление с окружающим миром</w:t>
            </w:r>
          </w:p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пол.дня)</w:t>
            </w:r>
          </w:p>
          <w:p w:rsidR="005773A2" w:rsidRPr="006604A1" w:rsidRDefault="005773A2" w:rsidP="00660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15.40-15.48</w:t>
            </w:r>
          </w:p>
          <w:p w:rsidR="005773A2" w:rsidRPr="006604A1" w:rsidRDefault="005773A2" w:rsidP="006604A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04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подгр.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15.50-15.58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773A2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Развитие речи </w:t>
            </w:r>
          </w:p>
          <w:p w:rsidR="005773A2" w:rsidRPr="004A2AD5" w:rsidRDefault="005773A2" w:rsidP="00931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AD5">
              <w:rPr>
                <w:rFonts w:ascii="Times New Roman" w:hAnsi="Times New Roman"/>
                <w:color w:val="000000"/>
                <w:sz w:val="20"/>
                <w:szCs w:val="20"/>
              </w:rPr>
              <w:t>9.00-9.15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2.Физкультура</w:t>
            </w:r>
          </w:p>
          <w:p w:rsidR="005773A2" w:rsidRDefault="005773A2" w:rsidP="001B28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половина дня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</w:p>
          <w:p w:rsidR="005773A2" w:rsidRPr="0013537F" w:rsidRDefault="005773A2" w:rsidP="001B28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15.20-15.3</w:t>
            </w:r>
            <w:r w:rsidRPr="001353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7" w:type="dxa"/>
          </w:tcPr>
          <w:p w:rsidR="005773A2" w:rsidRPr="00E27965" w:rsidRDefault="005773A2" w:rsidP="001B28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1.Музыка </w:t>
            </w:r>
          </w:p>
          <w:p w:rsidR="005773A2" w:rsidRDefault="005773A2" w:rsidP="00D32B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8.50-9.10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Ознакомление с окружающим миром</w:t>
            </w:r>
          </w:p>
          <w:p w:rsidR="005773A2" w:rsidRPr="00E27965" w:rsidRDefault="005773A2" w:rsidP="009317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9.30</w:t>
            </w:r>
            <w:r w:rsidRPr="00D32B14">
              <w:rPr>
                <w:rFonts w:ascii="Times New Roman" w:hAnsi="Times New Roman"/>
                <w:color w:val="000000"/>
                <w:sz w:val="20"/>
                <w:szCs w:val="20"/>
              </w:rPr>
              <w:t>-9.5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773A2" w:rsidRDefault="005773A2" w:rsidP="002B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5773A2" w:rsidRDefault="005773A2" w:rsidP="002B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73A2" w:rsidRDefault="005773A2" w:rsidP="002B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73A2" w:rsidRDefault="005773A2" w:rsidP="002B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73A2" w:rsidRDefault="005773A2" w:rsidP="002B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73A2" w:rsidRDefault="005773A2" w:rsidP="002B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73A2" w:rsidRDefault="005773A2" w:rsidP="002B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73A2" w:rsidRDefault="005773A2" w:rsidP="002B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773A2" w:rsidRDefault="005773A2" w:rsidP="002B7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73A2" w:rsidRPr="00DB5AD6" w:rsidRDefault="005773A2" w:rsidP="00FE4517">
      <w:pPr>
        <w:spacing w:after="0" w:line="240" w:lineRule="auto"/>
        <w:jc w:val="right"/>
        <w:rPr>
          <w:rFonts w:ascii="Times New Roman" w:hAnsi="Times New Roman"/>
          <w:color w:val="FF6600"/>
          <w:sz w:val="24"/>
          <w:szCs w:val="24"/>
        </w:rPr>
      </w:pPr>
      <w:r w:rsidRPr="00DB5AD6">
        <w:rPr>
          <w:rFonts w:ascii="Times New Roman" w:hAnsi="Times New Roman"/>
          <w:color w:val="FF6600"/>
          <w:sz w:val="24"/>
          <w:szCs w:val="24"/>
        </w:rPr>
        <w:t>УТВЕРЖДЕНО</w:t>
      </w:r>
    </w:p>
    <w:p w:rsidR="005773A2" w:rsidRPr="00DB5AD6" w:rsidRDefault="005773A2" w:rsidP="00FE4517">
      <w:pPr>
        <w:spacing w:after="0" w:line="240" w:lineRule="auto"/>
        <w:jc w:val="right"/>
        <w:rPr>
          <w:color w:val="FF6600"/>
        </w:rPr>
      </w:pPr>
      <w:r w:rsidRPr="00DB5AD6">
        <w:rPr>
          <w:rFonts w:ascii="Times New Roman" w:hAnsi="Times New Roman"/>
          <w:color w:val="FF6600"/>
          <w:sz w:val="24"/>
          <w:szCs w:val="24"/>
        </w:rPr>
        <w:t xml:space="preserve">                                                                               приказом заведующего</w:t>
      </w:r>
    </w:p>
    <w:p w:rsidR="005773A2" w:rsidRPr="00DB5AD6" w:rsidRDefault="005773A2" w:rsidP="00FE4517">
      <w:pPr>
        <w:spacing w:after="0" w:line="240" w:lineRule="auto"/>
        <w:jc w:val="right"/>
        <w:rPr>
          <w:rFonts w:ascii="Times New Roman" w:hAnsi="Times New Roman"/>
          <w:color w:val="FF6600"/>
          <w:sz w:val="24"/>
          <w:szCs w:val="24"/>
        </w:rPr>
      </w:pPr>
      <w:r w:rsidRPr="00DB5AD6">
        <w:rPr>
          <w:rFonts w:ascii="Times New Roman" w:hAnsi="Times New Roman"/>
          <w:color w:val="FF6600"/>
          <w:sz w:val="24"/>
          <w:szCs w:val="24"/>
        </w:rPr>
        <w:t xml:space="preserve">                                                                            МДОУ детский сад №12                   </w:t>
      </w:r>
    </w:p>
    <w:p w:rsidR="005773A2" w:rsidRPr="00DB5AD6" w:rsidRDefault="005773A2" w:rsidP="00FE4517">
      <w:pPr>
        <w:spacing w:after="0" w:line="240" w:lineRule="auto"/>
        <w:jc w:val="right"/>
        <w:rPr>
          <w:rFonts w:ascii="Times New Roman" w:hAnsi="Times New Roman"/>
          <w:color w:val="FF6600"/>
          <w:sz w:val="24"/>
          <w:szCs w:val="24"/>
        </w:rPr>
      </w:pPr>
      <w:r w:rsidRPr="00DB5AD6">
        <w:rPr>
          <w:rFonts w:ascii="Times New Roman" w:hAnsi="Times New Roman"/>
          <w:color w:val="FF6600"/>
          <w:sz w:val="24"/>
          <w:szCs w:val="24"/>
        </w:rPr>
        <w:t xml:space="preserve">                                                                            «Искорка»</w:t>
      </w:r>
    </w:p>
    <w:p w:rsidR="005773A2" w:rsidRPr="00DB5AD6" w:rsidRDefault="005773A2" w:rsidP="00FE4517">
      <w:pPr>
        <w:spacing w:after="0" w:line="240" w:lineRule="auto"/>
        <w:jc w:val="right"/>
        <w:rPr>
          <w:rFonts w:ascii="Times New Roman" w:hAnsi="Times New Roman"/>
          <w:color w:val="FF6600"/>
          <w:sz w:val="24"/>
          <w:szCs w:val="24"/>
        </w:rPr>
      </w:pPr>
      <w:r w:rsidRPr="00DB5AD6">
        <w:rPr>
          <w:rFonts w:ascii="Times New Roman" w:hAnsi="Times New Roman"/>
          <w:color w:val="FF6600"/>
          <w:sz w:val="24"/>
          <w:szCs w:val="24"/>
        </w:rPr>
        <w:t>№ _______от____________</w:t>
      </w:r>
    </w:p>
    <w:p w:rsidR="005773A2" w:rsidRPr="00DB5AD6" w:rsidRDefault="005773A2" w:rsidP="002B76B9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</w:rPr>
      </w:pPr>
    </w:p>
    <w:p w:rsidR="005773A2" w:rsidRPr="00DB5AD6" w:rsidRDefault="005773A2" w:rsidP="002B76B9">
      <w:pPr>
        <w:spacing w:after="0"/>
        <w:jc w:val="center"/>
        <w:rPr>
          <w:rFonts w:ascii="Times New Roman" w:hAnsi="Times New Roman"/>
          <w:b/>
          <w:color w:val="FF6600"/>
          <w:sz w:val="24"/>
          <w:szCs w:val="24"/>
        </w:rPr>
      </w:pPr>
      <w:r w:rsidRPr="00DB5AD6">
        <w:rPr>
          <w:rFonts w:ascii="Times New Roman" w:hAnsi="Times New Roman"/>
          <w:b/>
          <w:color w:val="FF6600"/>
          <w:sz w:val="24"/>
          <w:szCs w:val="24"/>
        </w:rPr>
        <w:t>Расписание организованной образовательной деятельности</w:t>
      </w:r>
    </w:p>
    <w:p w:rsidR="005773A2" w:rsidRPr="00DB5AD6" w:rsidRDefault="005773A2" w:rsidP="002B76B9">
      <w:pPr>
        <w:spacing w:after="0"/>
        <w:jc w:val="center"/>
        <w:rPr>
          <w:rFonts w:ascii="Times New Roman" w:hAnsi="Times New Roman"/>
          <w:b/>
          <w:color w:val="FF6600"/>
          <w:sz w:val="24"/>
          <w:szCs w:val="24"/>
        </w:rPr>
      </w:pPr>
      <w:r w:rsidRPr="00DB5AD6">
        <w:rPr>
          <w:rFonts w:ascii="Times New Roman" w:hAnsi="Times New Roman"/>
          <w:b/>
          <w:color w:val="FF6600"/>
          <w:sz w:val="24"/>
          <w:szCs w:val="24"/>
        </w:rPr>
        <w:t>на 2016-17 учебный год</w:t>
      </w:r>
    </w:p>
    <w:p w:rsidR="005773A2" w:rsidRPr="00DB5AD6" w:rsidRDefault="005773A2" w:rsidP="002B76B9">
      <w:pPr>
        <w:spacing w:after="0"/>
        <w:jc w:val="center"/>
        <w:rPr>
          <w:rFonts w:ascii="Times New Roman" w:hAnsi="Times New Roman"/>
          <w:b/>
          <w:color w:val="FF6600"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04"/>
        <w:gridCol w:w="2520"/>
        <w:gridCol w:w="2696"/>
        <w:gridCol w:w="2191"/>
      </w:tblGrid>
      <w:tr w:rsidR="005773A2" w:rsidRPr="00DB5AD6" w:rsidTr="002B76B9">
        <w:trPr>
          <w:trHeight w:val="553"/>
        </w:trPr>
        <w:tc>
          <w:tcPr>
            <w:tcW w:w="709" w:type="dxa"/>
            <w:vMerge w:val="restart"/>
          </w:tcPr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Группа/ 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День</w:t>
            </w:r>
          </w:p>
        </w:tc>
        <w:tc>
          <w:tcPr>
            <w:tcW w:w="2804" w:type="dxa"/>
            <w:vMerge w:val="restart"/>
          </w:tcPr>
          <w:p w:rsidR="005773A2" w:rsidRPr="00DB5AD6" w:rsidRDefault="005773A2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Старшая группа</w:t>
            </w:r>
          </w:p>
        </w:tc>
        <w:tc>
          <w:tcPr>
            <w:tcW w:w="2520" w:type="dxa"/>
            <w:vMerge w:val="restart"/>
          </w:tcPr>
          <w:p w:rsidR="005773A2" w:rsidRPr="00DB5AD6" w:rsidRDefault="005773A2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Подгото-</w:t>
            </w:r>
          </w:p>
          <w:p w:rsidR="005773A2" w:rsidRPr="00DB5AD6" w:rsidRDefault="005773A2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вительная группа </w:t>
            </w:r>
          </w:p>
        </w:tc>
        <w:tc>
          <w:tcPr>
            <w:tcW w:w="4887" w:type="dxa"/>
            <w:gridSpan w:val="2"/>
            <w:tcBorders>
              <w:bottom w:val="single" w:sz="4" w:space="0" w:color="auto"/>
            </w:tcBorders>
          </w:tcPr>
          <w:p w:rsidR="005773A2" w:rsidRPr="00DB5AD6" w:rsidRDefault="005773A2" w:rsidP="00635A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Разновозрастная группа </w:t>
            </w:r>
          </w:p>
        </w:tc>
      </w:tr>
      <w:tr w:rsidR="005773A2" w:rsidRPr="00DB5AD6" w:rsidTr="002B76B9">
        <w:trPr>
          <w:trHeight w:val="368"/>
        </w:trPr>
        <w:tc>
          <w:tcPr>
            <w:tcW w:w="709" w:type="dxa"/>
            <w:vMerge/>
          </w:tcPr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804" w:type="dxa"/>
            <w:vMerge/>
          </w:tcPr>
          <w:p w:rsidR="005773A2" w:rsidRPr="00DB5AD6" w:rsidRDefault="005773A2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5773A2" w:rsidRPr="00DB5AD6" w:rsidRDefault="005773A2" w:rsidP="00922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right w:val="single" w:sz="4" w:space="0" w:color="auto"/>
            </w:tcBorders>
          </w:tcPr>
          <w:p w:rsidR="005773A2" w:rsidRPr="00DB5AD6" w:rsidRDefault="005773A2" w:rsidP="00922D9C">
            <w:pPr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Средняя подгруппа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</w:tcPr>
          <w:p w:rsidR="005773A2" w:rsidRPr="00DB5AD6" w:rsidRDefault="005773A2" w:rsidP="002B7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Подгото-</w:t>
            </w:r>
          </w:p>
          <w:p w:rsidR="005773A2" w:rsidRPr="00DB5AD6" w:rsidRDefault="005773A2" w:rsidP="002B76B9">
            <w:pPr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вительная подгруппа</w:t>
            </w:r>
          </w:p>
        </w:tc>
      </w:tr>
      <w:tr w:rsidR="005773A2" w:rsidRPr="00DB5AD6" w:rsidTr="002B76B9">
        <w:trPr>
          <w:cantSplit/>
          <w:trHeight w:val="1537"/>
        </w:trPr>
        <w:tc>
          <w:tcPr>
            <w:tcW w:w="709" w:type="dxa"/>
            <w:textDirection w:val="btLr"/>
          </w:tcPr>
          <w:p w:rsidR="005773A2" w:rsidRPr="00DB5AD6" w:rsidRDefault="005773A2" w:rsidP="00922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Понедельник</w:t>
            </w:r>
          </w:p>
        </w:tc>
        <w:tc>
          <w:tcPr>
            <w:tcW w:w="2804" w:type="dxa"/>
          </w:tcPr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1. Лепка/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аппликация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9.00-9.20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2. Музыка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9.45-10.10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1. Рисование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9.00-9.30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2. Развитие речи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</w:t>
            </w: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9.40-10.10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3.</w:t>
            </w: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 xml:space="preserve"> </w:t>
            </w: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Музыка 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10.20-10.50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5773A2" w:rsidRPr="00DB5AD6" w:rsidRDefault="005773A2" w:rsidP="00D57290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1. Лепка/</w:t>
            </w:r>
          </w:p>
          <w:p w:rsidR="005773A2" w:rsidRPr="00DB5AD6" w:rsidRDefault="005773A2" w:rsidP="00D57290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Аппликация</w:t>
            </w:r>
          </w:p>
          <w:p w:rsidR="005773A2" w:rsidRPr="00DB5AD6" w:rsidRDefault="005773A2" w:rsidP="00D57290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9.10-9.30</w:t>
            </w:r>
          </w:p>
          <w:p w:rsidR="005773A2" w:rsidRPr="00DB5AD6" w:rsidRDefault="005773A2" w:rsidP="00D57290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2.Физкультура</w:t>
            </w:r>
          </w:p>
          <w:p w:rsidR="005773A2" w:rsidRPr="00DB5AD6" w:rsidRDefault="005773A2" w:rsidP="00D57290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(прогулка)</w:t>
            </w:r>
          </w:p>
          <w:p w:rsidR="005773A2" w:rsidRPr="00DB5AD6" w:rsidRDefault="005773A2" w:rsidP="00D57290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10.30-10.50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1. Лепка/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Аппликация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9.00-9.30</w:t>
            </w:r>
          </w:p>
          <w:p w:rsidR="005773A2" w:rsidRPr="00DB5AD6" w:rsidRDefault="005773A2" w:rsidP="00726FDD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2. Развитие речи</w:t>
            </w:r>
          </w:p>
          <w:p w:rsidR="005773A2" w:rsidRPr="00DB5AD6" w:rsidRDefault="005773A2" w:rsidP="00726FDD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9.40-10.10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3.Физкультура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(прогулка)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10.50-11.20</w:t>
            </w:r>
          </w:p>
        </w:tc>
      </w:tr>
      <w:tr w:rsidR="005773A2" w:rsidRPr="00DB5AD6" w:rsidTr="002B76B9">
        <w:trPr>
          <w:cantSplit/>
          <w:trHeight w:val="1134"/>
        </w:trPr>
        <w:tc>
          <w:tcPr>
            <w:tcW w:w="709" w:type="dxa"/>
            <w:textDirection w:val="btLr"/>
          </w:tcPr>
          <w:p w:rsidR="005773A2" w:rsidRPr="00DB5AD6" w:rsidRDefault="005773A2" w:rsidP="00922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Вторник</w:t>
            </w:r>
          </w:p>
        </w:tc>
        <w:tc>
          <w:tcPr>
            <w:tcW w:w="2804" w:type="dxa"/>
          </w:tcPr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1. Рисование.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9.00-9.20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2. Развитие речи.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9.35-10.00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3. Физкультура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(прогулка)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11.00-11.25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5773A2" w:rsidRPr="00DB5AD6" w:rsidRDefault="005773A2" w:rsidP="003B0C27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1.ФЭМП (формирование элементарных математических представлений)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9.00-9.30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2.Музыка 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9.55-10.25</w:t>
            </w:r>
          </w:p>
          <w:p w:rsidR="005773A2" w:rsidRPr="00DB5AD6" w:rsidRDefault="005773A2" w:rsidP="009508B1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5773A2" w:rsidRPr="00DB5AD6" w:rsidRDefault="005773A2" w:rsidP="00D57290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1. Музыка </w:t>
            </w:r>
          </w:p>
          <w:p w:rsidR="005773A2" w:rsidRPr="00DB5AD6" w:rsidRDefault="005773A2" w:rsidP="00D57290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9.10-9.30</w:t>
            </w:r>
          </w:p>
          <w:p w:rsidR="005773A2" w:rsidRPr="00DB5AD6" w:rsidRDefault="005773A2" w:rsidP="00D57290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2. Ознакомление с окружающим миром</w:t>
            </w:r>
          </w:p>
          <w:p w:rsidR="005773A2" w:rsidRPr="00DB5AD6" w:rsidRDefault="005773A2" w:rsidP="00D57290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15.45-16.05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1. Музыка 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9.00-9.30</w:t>
            </w:r>
          </w:p>
          <w:p w:rsidR="005773A2" w:rsidRPr="00DB5AD6" w:rsidRDefault="005773A2" w:rsidP="005D2363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2. ФЭМП (формирование элементарных математических представлений)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 xml:space="preserve"> 9.40-10.10</w:t>
            </w:r>
          </w:p>
          <w:p w:rsidR="005773A2" w:rsidRPr="00DB5AD6" w:rsidRDefault="005773A2" w:rsidP="005A55EB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3. Ознакомление с окружающим миром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15.45-16.15</w:t>
            </w:r>
          </w:p>
        </w:tc>
      </w:tr>
      <w:tr w:rsidR="005773A2" w:rsidRPr="00DB5AD6" w:rsidTr="002B76B9">
        <w:trPr>
          <w:cantSplit/>
          <w:trHeight w:val="1134"/>
        </w:trPr>
        <w:tc>
          <w:tcPr>
            <w:tcW w:w="709" w:type="dxa"/>
            <w:textDirection w:val="btLr"/>
          </w:tcPr>
          <w:p w:rsidR="005773A2" w:rsidRPr="00DB5AD6" w:rsidRDefault="005773A2" w:rsidP="00922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Среда</w:t>
            </w:r>
          </w:p>
        </w:tc>
        <w:tc>
          <w:tcPr>
            <w:tcW w:w="2804" w:type="dxa"/>
          </w:tcPr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1. ФЭМП (формирование элементарных математических представлений)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9.00-9.20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2. Физкультура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9.55-10.20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3. Ознакомление с окружающим миром 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(</w:t>
            </w: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  <w:lang w:val="en-US"/>
              </w:rPr>
              <w:t>II</w:t>
            </w: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пол. дня) 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15.10-15.35</w:t>
            </w:r>
          </w:p>
        </w:tc>
        <w:tc>
          <w:tcPr>
            <w:tcW w:w="2520" w:type="dxa"/>
          </w:tcPr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1.Физкультура.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9.00-9.30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2.ФЭМП (формирование элементарных математических представлений)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9.40-10.10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3. Рисование 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10.20-10.50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5773A2" w:rsidRPr="00DB5AD6" w:rsidRDefault="005773A2" w:rsidP="00726FDD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1. Рисование </w:t>
            </w:r>
          </w:p>
          <w:p w:rsidR="005773A2" w:rsidRPr="00DB5AD6" w:rsidRDefault="005773A2" w:rsidP="00726FDD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9.10-9.30</w:t>
            </w:r>
          </w:p>
          <w:p w:rsidR="005773A2" w:rsidRPr="00DB5AD6" w:rsidRDefault="005773A2" w:rsidP="00E86812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2.Физкультура</w:t>
            </w:r>
          </w:p>
          <w:p w:rsidR="005773A2" w:rsidRPr="00DB5AD6" w:rsidRDefault="005773A2" w:rsidP="00E86812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11.45-12.05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1. Рисование</w:t>
            </w: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 xml:space="preserve"> 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9.00-9.30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2.Физкультура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11.45-12.15</w:t>
            </w:r>
          </w:p>
          <w:p w:rsidR="005773A2" w:rsidRPr="00DB5AD6" w:rsidRDefault="005773A2" w:rsidP="001D1D5D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3.</w:t>
            </w: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Развитие речи</w:t>
            </w:r>
          </w:p>
          <w:p w:rsidR="005773A2" w:rsidRPr="00DB5AD6" w:rsidRDefault="005773A2" w:rsidP="001D1D5D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15.45-16.15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5773A2" w:rsidRPr="00DB5AD6" w:rsidRDefault="005773A2" w:rsidP="008F10D1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  <w:tr w:rsidR="005773A2" w:rsidRPr="00DB5AD6" w:rsidTr="002B76B9">
        <w:trPr>
          <w:cantSplit/>
          <w:trHeight w:val="1134"/>
        </w:trPr>
        <w:tc>
          <w:tcPr>
            <w:tcW w:w="709" w:type="dxa"/>
            <w:textDirection w:val="btLr"/>
          </w:tcPr>
          <w:p w:rsidR="005773A2" w:rsidRPr="00DB5AD6" w:rsidRDefault="005773A2" w:rsidP="00922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Четверг</w:t>
            </w:r>
          </w:p>
        </w:tc>
        <w:tc>
          <w:tcPr>
            <w:tcW w:w="2804" w:type="dxa"/>
          </w:tcPr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1. Рисование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9.00-9.20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2. Физкультура 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9.50-10.15</w:t>
            </w:r>
          </w:p>
          <w:p w:rsidR="005773A2" w:rsidRPr="00DB5AD6" w:rsidRDefault="005773A2" w:rsidP="009508B1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1. Физкультура 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9.15-9.45</w:t>
            </w:r>
          </w:p>
          <w:p w:rsidR="005773A2" w:rsidRPr="00DB5AD6" w:rsidRDefault="005773A2" w:rsidP="009508B1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2.</w:t>
            </w: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 xml:space="preserve"> </w:t>
            </w: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Ознакомление с окружающим миром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9.55-10.25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5773A2" w:rsidRPr="00DB5AD6" w:rsidRDefault="005773A2" w:rsidP="00B12F94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 xml:space="preserve">1. </w:t>
            </w: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ФЭМП (формирование элементарных математических представлений)</w:t>
            </w:r>
          </w:p>
          <w:p w:rsidR="005773A2" w:rsidRPr="00DB5AD6" w:rsidRDefault="005773A2" w:rsidP="00B12F94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</w:t>
            </w: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9.30-9.50</w:t>
            </w:r>
          </w:p>
          <w:p w:rsidR="005773A2" w:rsidRPr="00DB5AD6" w:rsidRDefault="005773A2" w:rsidP="00B12F94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2. Физкультура </w:t>
            </w:r>
          </w:p>
          <w:p w:rsidR="005773A2" w:rsidRPr="00DB5AD6" w:rsidRDefault="005773A2" w:rsidP="00B12F94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11.45-12.00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773A2" w:rsidRPr="00DB5AD6" w:rsidRDefault="005773A2" w:rsidP="005D2363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1. ФЭМП (формирование элементарных математических представлений)</w:t>
            </w:r>
          </w:p>
          <w:p w:rsidR="005773A2" w:rsidRPr="00DB5AD6" w:rsidRDefault="005773A2" w:rsidP="00B12F94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</w:t>
            </w: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9.00-9.30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2.Физкультура 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11.45-12.15</w:t>
            </w:r>
          </w:p>
        </w:tc>
      </w:tr>
      <w:tr w:rsidR="005773A2" w:rsidRPr="00DB5AD6" w:rsidTr="002B76B9">
        <w:trPr>
          <w:cantSplit/>
          <w:trHeight w:val="2250"/>
        </w:trPr>
        <w:tc>
          <w:tcPr>
            <w:tcW w:w="709" w:type="dxa"/>
            <w:textDirection w:val="btLr"/>
          </w:tcPr>
          <w:p w:rsidR="005773A2" w:rsidRPr="00DB5AD6" w:rsidRDefault="005773A2" w:rsidP="00922D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Пятница</w:t>
            </w:r>
          </w:p>
        </w:tc>
        <w:tc>
          <w:tcPr>
            <w:tcW w:w="2804" w:type="dxa"/>
          </w:tcPr>
          <w:p w:rsidR="005773A2" w:rsidRPr="00DB5AD6" w:rsidRDefault="005773A2" w:rsidP="009508B1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1.  Развитие речи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9.00-9.25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2. Музыка </w:t>
            </w:r>
          </w:p>
          <w:p w:rsidR="005773A2" w:rsidRPr="00DB5AD6" w:rsidRDefault="005773A2" w:rsidP="001D1D5D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10.15-10.35</w:t>
            </w:r>
          </w:p>
        </w:tc>
        <w:tc>
          <w:tcPr>
            <w:tcW w:w="2520" w:type="dxa"/>
          </w:tcPr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1. Развитие речи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9.00-9.30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2. Лепка/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аппликация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9.40-10.10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3.Физкультура (на прогулке)</w:t>
            </w: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11.00-11.30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5773A2" w:rsidRPr="00DB5AD6" w:rsidRDefault="005773A2" w:rsidP="00B12F94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1. Развитие речи</w:t>
            </w:r>
          </w:p>
          <w:p w:rsidR="005773A2" w:rsidRPr="00DB5AD6" w:rsidRDefault="005773A2" w:rsidP="00B12F94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9.10-9.30</w:t>
            </w:r>
          </w:p>
          <w:p w:rsidR="005773A2" w:rsidRPr="00DB5AD6" w:rsidRDefault="005773A2" w:rsidP="00B12F94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2. Музыка </w:t>
            </w:r>
          </w:p>
          <w:p w:rsidR="005773A2" w:rsidRPr="00DB5AD6" w:rsidRDefault="005773A2" w:rsidP="001D1D5D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9.40-10.00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</w:p>
          <w:p w:rsidR="005773A2" w:rsidRPr="00DB5AD6" w:rsidRDefault="005773A2" w:rsidP="00922D9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1. Музыка </w:t>
            </w:r>
          </w:p>
          <w:p w:rsidR="005773A2" w:rsidRPr="00DB5AD6" w:rsidRDefault="005773A2" w:rsidP="001D1D5D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9.40-10.10</w:t>
            </w:r>
          </w:p>
          <w:p w:rsidR="005773A2" w:rsidRPr="00DB5AD6" w:rsidRDefault="005773A2" w:rsidP="009A6AF2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2.Рисование </w:t>
            </w:r>
          </w:p>
          <w:p w:rsidR="005773A2" w:rsidRPr="00DB5AD6" w:rsidRDefault="005773A2" w:rsidP="009A6AF2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B5AD6">
              <w:rPr>
                <w:rFonts w:ascii="Times New Roman" w:hAnsi="Times New Roman"/>
                <w:color w:val="FF6600"/>
                <w:sz w:val="20"/>
                <w:szCs w:val="20"/>
              </w:rPr>
              <w:t>15.45-16.15</w:t>
            </w:r>
          </w:p>
          <w:p w:rsidR="005773A2" w:rsidRPr="00DB5AD6" w:rsidRDefault="005773A2" w:rsidP="009A6AF2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  <w:p w:rsidR="005773A2" w:rsidRPr="00DB5AD6" w:rsidRDefault="005773A2" w:rsidP="001D1D5D">
            <w:pPr>
              <w:spacing w:after="0" w:line="240" w:lineRule="auto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</w:tbl>
    <w:p w:rsidR="005773A2" w:rsidRDefault="005773A2"/>
    <w:p w:rsidR="005773A2" w:rsidRDefault="005773A2"/>
    <w:p w:rsidR="005773A2" w:rsidRDefault="005773A2"/>
    <w:p w:rsidR="005773A2" w:rsidRDefault="005773A2" w:rsidP="00DB5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5773A2" w:rsidRDefault="005773A2" w:rsidP="00DB5AD6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приказом заведующего</w:t>
      </w:r>
    </w:p>
    <w:p w:rsidR="005773A2" w:rsidRDefault="005773A2" w:rsidP="00DB5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МДОУ детский сад №12                   </w:t>
      </w:r>
    </w:p>
    <w:p w:rsidR="005773A2" w:rsidRDefault="005773A2" w:rsidP="00DB5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«Искорка»</w:t>
      </w:r>
    </w:p>
    <w:p w:rsidR="005773A2" w:rsidRDefault="005773A2" w:rsidP="00DB5A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_______от____________</w:t>
      </w:r>
    </w:p>
    <w:p w:rsidR="005773A2" w:rsidRDefault="005773A2" w:rsidP="0016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73A2" w:rsidRDefault="005773A2" w:rsidP="0016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73A2" w:rsidRDefault="005773A2" w:rsidP="0016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73A2" w:rsidRDefault="005773A2" w:rsidP="0016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организованной образовательной деятельности</w:t>
      </w:r>
    </w:p>
    <w:p w:rsidR="005773A2" w:rsidRDefault="005773A2" w:rsidP="0016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2016-17 учебный год</w:t>
      </w:r>
    </w:p>
    <w:p w:rsidR="005773A2" w:rsidRDefault="005773A2" w:rsidP="0016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04"/>
        <w:gridCol w:w="2520"/>
        <w:gridCol w:w="2696"/>
        <w:gridCol w:w="2191"/>
      </w:tblGrid>
      <w:tr w:rsidR="005773A2" w:rsidRPr="00E27965" w:rsidTr="00B817E0">
        <w:trPr>
          <w:trHeight w:val="553"/>
        </w:trPr>
        <w:tc>
          <w:tcPr>
            <w:tcW w:w="709" w:type="dxa"/>
            <w:vMerge w:val="restart"/>
          </w:tcPr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Группа/ </w:t>
            </w: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2804" w:type="dxa"/>
            <w:vMerge w:val="restart"/>
          </w:tcPr>
          <w:p w:rsidR="005773A2" w:rsidRPr="00E27965" w:rsidRDefault="005773A2" w:rsidP="00B81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2520" w:type="dxa"/>
            <w:vMerge w:val="restart"/>
          </w:tcPr>
          <w:p w:rsidR="005773A2" w:rsidRDefault="005773A2" w:rsidP="00B81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Подгото-</w:t>
            </w:r>
          </w:p>
          <w:p w:rsidR="005773A2" w:rsidRPr="00E27965" w:rsidRDefault="005773A2" w:rsidP="00B81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вительная группа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7" w:type="dxa"/>
            <w:gridSpan w:val="2"/>
            <w:tcBorders>
              <w:bottom w:val="single" w:sz="4" w:space="0" w:color="auto"/>
            </w:tcBorders>
          </w:tcPr>
          <w:p w:rsidR="005773A2" w:rsidRPr="00E27965" w:rsidRDefault="005773A2" w:rsidP="00B81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Разновозраст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ная группа </w:t>
            </w:r>
          </w:p>
        </w:tc>
      </w:tr>
      <w:tr w:rsidR="005773A2" w:rsidRPr="00E27965" w:rsidTr="00B817E0">
        <w:trPr>
          <w:trHeight w:val="368"/>
        </w:trPr>
        <w:tc>
          <w:tcPr>
            <w:tcW w:w="709" w:type="dxa"/>
            <w:vMerge/>
          </w:tcPr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vMerge/>
          </w:tcPr>
          <w:p w:rsidR="005773A2" w:rsidRDefault="005773A2" w:rsidP="00B81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5773A2" w:rsidRPr="00E27965" w:rsidRDefault="005773A2" w:rsidP="00B81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right w:val="single" w:sz="4" w:space="0" w:color="auto"/>
            </w:tcBorders>
          </w:tcPr>
          <w:p w:rsidR="005773A2" w:rsidRDefault="005773A2" w:rsidP="00B817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Средняя подгруппа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</w:tcPr>
          <w:p w:rsidR="005773A2" w:rsidRDefault="005773A2" w:rsidP="00B81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Подгото-</w:t>
            </w:r>
          </w:p>
          <w:p w:rsidR="005773A2" w:rsidRDefault="005773A2" w:rsidP="00B817E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вительная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группа</w:t>
            </w:r>
          </w:p>
        </w:tc>
      </w:tr>
      <w:tr w:rsidR="005773A2" w:rsidRPr="00E27965" w:rsidTr="00B817E0">
        <w:trPr>
          <w:cantSplit/>
          <w:trHeight w:val="1537"/>
        </w:trPr>
        <w:tc>
          <w:tcPr>
            <w:tcW w:w="709" w:type="dxa"/>
            <w:textDirection w:val="btLr"/>
          </w:tcPr>
          <w:p w:rsidR="005773A2" w:rsidRPr="00E27965" w:rsidRDefault="005773A2" w:rsidP="00B817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2804" w:type="dxa"/>
          </w:tcPr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Лепка/</w:t>
            </w: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аппликация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9.00-9.20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Музыка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9.45-10.1</w:t>
            </w:r>
            <w:r w:rsidRPr="00E579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Рисование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9.00-9.30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речи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E324A">
              <w:rPr>
                <w:rFonts w:ascii="Times New Roman" w:hAnsi="Times New Roman"/>
                <w:color w:val="000000"/>
                <w:sz w:val="20"/>
                <w:szCs w:val="20"/>
              </w:rPr>
              <w:t>9.40-10.10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32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Музыка </w:t>
            </w:r>
          </w:p>
          <w:p w:rsidR="005773A2" w:rsidRPr="00097D2E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10.20-10.5</w:t>
            </w:r>
            <w:r w:rsidRPr="00097D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Лепка/</w:t>
            </w: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Аппликация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9.10-9.30</w:t>
            </w: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.Физкультура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(прогулка)</w:t>
            </w:r>
          </w:p>
          <w:p w:rsidR="005773A2" w:rsidRPr="00097D2E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10.30-10.50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773A2" w:rsidRPr="00726FDD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Лепка/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Аппликация</w:t>
            </w:r>
          </w:p>
          <w:p w:rsidR="005773A2" w:rsidRPr="00650EAA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AA">
              <w:rPr>
                <w:rFonts w:ascii="Times New Roman" w:hAnsi="Times New Roman"/>
                <w:color w:val="000000"/>
                <w:sz w:val="20"/>
                <w:szCs w:val="20"/>
              </w:rPr>
              <w:t>9.00-9.30</w:t>
            </w: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речи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924">
              <w:rPr>
                <w:rFonts w:ascii="Times New Roman" w:hAnsi="Times New Roman"/>
                <w:color w:val="000000"/>
                <w:sz w:val="20"/>
                <w:szCs w:val="20"/>
              </w:rPr>
              <w:t>9.40-10.10</w:t>
            </w: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3.Физкультура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(прогулка)</w:t>
            </w:r>
          </w:p>
          <w:p w:rsidR="005773A2" w:rsidRPr="00097D2E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10.50-11.2</w:t>
            </w:r>
            <w:r w:rsidRPr="00E579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773A2" w:rsidRPr="00D32B14" w:rsidTr="00B817E0">
        <w:trPr>
          <w:cantSplit/>
          <w:trHeight w:val="1134"/>
        </w:trPr>
        <w:tc>
          <w:tcPr>
            <w:tcW w:w="709" w:type="dxa"/>
            <w:textDirection w:val="btLr"/>
          </w:tcPr>
          <w:p w:rsidR="005773A2" w:rsidRPr="00E27965" w:rsidRDefault="005773A2" w:rsidP="00B817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2804" w:type="dxa"/>
          </w:tcPr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Рисование.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9.00-9.20</w:t>
            </w: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Развитие речи.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924">
              <w:rPr>
                <w:rFonts w:ascii="Times New Roman" w:hAnsi="Times New Roman"/>
                <w:color w:val="000000"/>
                <w:sz w:val="20"/>
                <w:szCs w:val="20"/>
              </w:rPr>
              <w:t>9.35-10.00</w:t>
            </w: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Физкультура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(прогулка)</w:t>
            </w:r>
          </w:p>
          <w:p w:rsidR="005773A2" w:rsidRPr="000C56A1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11.00-11.2</w:t>
            </w:r>
            <w:r w:rsidRPr="000C56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5773A2" w:rsidRDefault="005773A2" w:rsidP="001606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Познавательное развитие. ФЭМП.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9.00-9.30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2.Музыка 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9.55-10.25</w:t>
            </w: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Музыка 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9.10-9.30</w:t>
            </w:r>
          </w:p>
          <w:p w:rsidR="005773A2" w:rsidRDefault="005773A2" w:rsidP="00081B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 Ознакомление с окружающим миром.</w:t>
            </w:r>
          </w:p>
          <w:p w:rsidR="005773A2" w:rsidRPr="00E27965" w:rsidRDefault="005773A2" w:rsidP="00081B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277">
              <w:rPr>
                <w:rFonts w:ascii="Times New Roman" w:hAnsi="Times New Roman"/>
                <w:sz w:val="20"/>
                <w:szCs w:val="20"/>
              </w:rPr>
              <w:t>15.45-16.</w:t>
            </w:r>
            <w:r>
              <w:rPr>
                <w:rFonts w:ascii="Times New Roman" w:hAnsi="Times New Roman"/>
                <w:sz w:val="20"/>
                <w:szCs w:val="20"/>
              </w:rPr>
              <w:t>05.</w:t>
            </w:r>
          </w:p>
          <w:p w:rsidR="005773A2" w:rsidRPr="00E27965" w:rsidRDefault="005773A2" w:rsidP="00081B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Музыка 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924">
              <w:rPr>
                <w:rFonts w:ascii="Times New Roman" w:hAnsi="Times New Roman"/>
                <w:color w:val="000000"/>
                <w:sz w:val="20"/>
                <w:szCs w:val="20"/>
              </w:rPr>
              <w:t>9.00-9.30</w:t>
            </w:r>
          </w:p>
          <w:p w:rsidR="005773A2" w:rsidRDefault="005773A2" w:rsidP="00081B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ФЭМП.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9.40-10.1</w:t>
            </w:r>
            <w:r w:rsidRPr="00E579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Ознакомление с окружающим миром.</w:t>
            </w:r>
          </w:p>
          <w:p w:rsidR="005773A2" w:rsidRPr="00457277" w:rsidRDefault="005773A2" w:rsidP="00B81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277">
              <w:rPr>
                <w:rFonts w:ascii="Times New Roman" w:hAnsi="Times New Roman"/>
                <w:sz w:val="20"/>
                <w:szCs w:val="20"/>
              </w:rPr>
              <w:t>15.45-16.15</w:t>
            </w:r>
          </w:p>
        </w:tc>
      </w:tr>
      <w:tr w:rsidR="005773A2" w:rsidRPr="00E27965" w:rsidTr="00B817E0">
        <w:trPr>
          <w:cantSplit/>
          <w:trHeight w:val="1134"/>
        </w:trPr>
        <w:tc>
          <w:tcPr>
            <w:tcW w:w="709" w:type="dxa"/>
            <w:textDirection w:val="btLr"/>
          </w:tcPr>
          <w:p w:rsidR="005773A2" w:rsidRPr="00E27965" w:rsidRDefault="005773A2" w:rsidP="00B817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804" w:type="dxa"/>
          </w:tcPr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Познавательное развитие. ФЭМП.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9.00-9.20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Физкультура</w:t>
            </w:r>
          </w:p>
          <w:p w:rsidR="005773A2" w:rsidRPr="00097D2E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D2E">
              <w:rPr>
                <w:rFonts w:ascii="Times New Roman" w:hAnsi="Times New Roman"/>
                <w:color w:val="000000"/>
                <w:sz w:val="20"/>
                <w:szCs w:val="20"/>
              </w:rPr>
              <w:t>9.55-10.20</w:t>
            </w:r>
          </w:p>
          <w:p w:rsidR="005773A2" w:rsidRDefault="005773A2" w:rsidP="002A54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Ознакомление с окружающим миром.</w:t>
            </w:r>
          </w:p>
          <w:p w:rsidR="005773A2" w:rsidRDefault="005773A2" w:rsidP="002A54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пол. дня) 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15.45-16.10</w:t>
            </w:r>
          </w:p>
        </w:tc>
        <w:tc>
          <w:tcPr>
            <w:tcW w:w="2520" w:type="dxa"/>
          </w:tcPr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1.Физкультура.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9.00-9.30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ФЭМП (формирование элементарных математических представлений)</w:t>
            </w:r>
          </w:p>
          <w:p w:rsidR="005773A2" w:rsidRPr="00650EAA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AA">
              <w:rPr>
                <w:rFonts w:ascii="Times New Roman" w:hAnsi="Times New Roman"/>
                <w:color w:val="000000"/>
                <w:sz w:val="20"/>
                <w:szCs w:val="20"/>
              </w:rPr>
              <w:t>9.40-10.10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Рисование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773A2" w:rsidRPr="00650EAA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EAA">
              <w:rPr>
                <w:rFonts w:ascii="Times New Roman" w:hAnsi="Times New Roman"/>
                <w:color w:val="000000"/>
                <w:sz w:val="20"/>
                <w:szCs w:val="20"/>
              </w:rPr>
              <w:t>10.20-10.50</w:t>
            </w: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Рисование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9.10-9.3</w:t>
            </w:r>
            <w:r w:rsidRPr="00E579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.Физкультура</w:t>
            </w: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11.45-12.05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773A2" w:rsidRPr="00160608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Рисование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924">
              <w:rPr>
                <w:rFonts w:ascii="Times New Roman" w:hAnsi="Times New Roman"/>
                <w:color w:val="000000"/>
                <w:sz w:val="20"/>
                <w:szCs w:val="20"/>
              </w:rPr>
              <w:t>9.00-9.30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.Физкультура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11.45-12.15</w:t>
            </w:r>
          </w:p>
          <w:p w:rsidR="005773A2" w:rsidRPr="00457277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45727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речи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15.45-16.15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73A2" w:rsidRPr="008F10D1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73A2" w:rsidRPr="00E27965" w:rsidTr="00B817E0">
        <w:trPr>
          <w:cantSplit/>
          <w:trHeight w:val="1134"/>
        </w:trPr>
        <w:tc>
          <w:tcPr>
            <w:tcW w:w="709" w:type="dxa"/>
            <w:textDirection w:val="btLr"/>
          </w:tcPr>
          <w:p w:rsidR="005773A2" w:rsidRPr="00E27965" w:rsidRDefault="005773A2" w:rsidP="00B817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2804" w:type="dxa"/>
          </w:tcPr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Рисование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9.00-9.20</w:t>
            </w: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Физкультура 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9.50-10.15</w:t>
            </w: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Физкультура 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9.15-9.45</w:t>
            </w: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Ознакомление с окружающим миром.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9.55-10.25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5773A2" w:rsidRPr="00E27965" w:rsidRDefault="005773A2" w:rsidP="005852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ФЭМП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773A2" w:rsidRPr="00650EAA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9.30-9.5</w:t>
            </w:r>
            <w:r w:rsidRPr="00650E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Физкультура </w:t>
            </w:r>
          </w:p>
          <w:p w:rsidR="005773A2" w:rsidRPr="000C56A1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11.45-12.05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ФЭМП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773A2" w:rsidRPr="005A0A74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57924">
              <w:rPr>
                <w:rFonts w:ascii="Times New Roman" w:hAnsi="Times New Roman"/>
                <w:color w:val="000000"/>
                <w:sz w:val="20"/>
                <w:szCs w:val="20"/>
              </w:rPr>
              <w:t>9.00-9.30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.Физкультура </w:t>
            </w:r>
          </w:p>
          <w:p w:rsidR="005773A2" w:rsidRPr="000C56A1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11.45-12.15</w:t>
            </w:r>
          </w:p>
        </w:tc>
      </w:tr>
      <w:tr w:rsidR="005773A2" w:rsidRPr="00E27965" w:rsidTr="00B817E0">
        <w:trPr>
          <w:cantSplit/>
          <w:trHeight w:val="2250"/>
        </w:trPr>
        <w:tc>
          <w:tcPr>
            <w:tcW w:w="709" w:type="dxa"/>
            <w:textDirection w:val="btLr"/>
          </w:tcPr>
          <w:p w:rsidR="005773A2" w:rsidRPr="00E27965" w:rsidRDefault="005773A2" w:rsidP="00B817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804" w:type="dxa"/>
          </w:tcPr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Развитие речи</w:t>
            </w:r>
          </w:p>
          <w:p w:rsidR="005773A2" w:rsidRPr="003B3935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9.00-9.25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Музыка </w:t>
            </w:r>
          </w:p>
          <w:p w:rsidR="005773A2" w:rsidRPr="001D1D5D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D5D">
              <w:rPr>
                <w:rFonts w:ascii="Times New Roman" w:hAnsi="Times New Roman"/>
                <w:color w:val="000000"/>
                <w:sz w:val="20"/>
                <w:szCs w:val="20"/>
              </w:rPr>
              <w:t>10.15-10.35</w:t>
            </w:r>
          </w:p>
        </w:tc>
        <w:tc>
          <w:tcPr>
            <w:tcW w:w="2520" w:type="dxa"/>
          </w:tcPr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Развитие речи</w:t>
            </w:r>
          </w:p>
          <w:p w:rsidR="005773A2" w:rsidRPr="003B3935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9.00-9.30</w:t>
            </w: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Лепка/</w:t>
            </w:r>
          </w:p>
          <w:p w:rsidR="005773A2" w:rsidRPr="00E27965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аппликация</w:t>
            </w:r>
          </w:p>
          <w:p w:rsidR="005773A2" w:rsidRPr="00E57924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9.40-10.1</w:t>
            </w:r>
            <w:r w:rsidRPr="00E579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3.Физкультура (на прогулке)</w:t>
            </w:r>
          </w:p>
          <w:p w:rsidR="005773A2" w:rsidRPr="000C56A1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11.00-11.30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Музыка 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D5D">
              <w:rPr>
                <w:rFonts w:ascii="Times New Roman" w:hAnsi="Times New Roman"/>
                <w:color w:val="000000"/>
                <w:sz w:val="20"/>
                <w:szCs w:val="20"/>
              </w:rPr>
              <w:t>9.40-10.00</w:t>
            </w:r>
          </w:p>
          <w:p w:rsidR="005773A2" w:rsidRDefault="005773A2" w:rsidP="00DB5A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Развитие речи</w:t>
            </w:r>
          </w:p>
          <w:p w:rsidR="005773A2" w:rsidRPr="00E86812" w:rsidRDefault="005773A2" w:rsidP="00DB5A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15.45-16.05</w:t>
            </w:r>
          </w:p>
          <w:p w:rsidR="005773A2" w:rsidRPr="001D1D5D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773A2" w:rsidRDefault="005773A2" w:rsidP="005852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Рисование</w:t>
            </w:r>
          </w:p>
          <w:p w:rsidR="005773A2" w:rsidRPr="00585266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</w:t>
            </w:r>
            <w:r w:rsidRPr="00E86812">
              <w:rPr>
                <w:rFonts w:ascii="Times New Roman" w:hAnsi="Times New Roman"/>
                <w:color w:val="000000"/>
                <w:sz w:val="20"/>
                <w:szCs w:val="20"/>
              </w:rPr>
              <w:t>0-9.30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Музыка 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D5D">
              <w:rPr>
                <w:rFonts w:ascii="Times New Roman" w:hAnsi="Times New Roman"/>
                <w:color w:val="000000"/>
                <w:sz w:val="20"/>
                <w:szCs w:val="20"/>
              </w:rPr>
              <w:t>9.40-10.10</w:t>
            </w:r>
          </w:p>
          <w:p w:rsidR="005773A2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73A2" w:rsidRPr="001D1D5D" w:rsidRDefault="005773A2" w:rsidP="00B817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773A2" w:rsidRDefault="005773A2" w:rsidP="00160608"/>
    <w:p w:rsidR="005773A2" w:rsidRDefault="005773A2"/>
    <w:sectPr w:rsidR="005773A2" w:rsidSect="00FE4517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806"/>
    <w:multiLevelType w:val="hybridMultilevel"/>
    <w:tmpl w:val="E2C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8341BB"/>
    <w:multiLevelType w:val="hybridMultilevel"/>
    <w:tmpl w:val="AD8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1F3DEE"/>
    <w:multiLevelType w:val="hybridMultilevel"/>
    <w:tmpl w:val="E2C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054"/>
    <w:rsid w:val="0004170B"/>
    <w:rsid w:val="00081BD9"/>
    <w:rsid w:val="00097D2E"/>
    <w:rsid w:val="000C20C4"/>
    <w:rsid w:val="000C56A1"/>
    <w:rsid w:val="000E2E45"/>
    <w:rsid w:val="0013537F"/>
    <w:rsid w:val="00153886"/>
    <w:rsid w:val="00154FBB"/>
    <w:rsid w:val="00160608"/>
    <w:rsid w:val="001A4984"/>
    <w:rsid w:val="001B283B"/>
    <w:rsid w:val="001D1D5D"/>
    <w:rsid w:val="001F0F79"/>
    <w:rsid w:val="00203123"/>
    <w:rsid w:val="00207AB4"/>
    <w:rsid w:val="002220AB"/>
    <w:rsid w:val="00230DD3"/>
    <w:rsid w:val="002A443A"/>
    <w:rsid w:val="002A54B0"/>
    <w:rsid w:val="002B76B9"/>
    <w:rsid w:val="002C053B"/>
    <w:rsid w:val="003034D9"/>
    <w:rsid w:val="00337CDF"/>
    <w:rsid w:val="00360D5D"/>
    <w:rsid w:val="00395411"/>
    <w:rsid w:val="003B0C27"/>
    <w:rsid w:val="003B3935"/>
    <w:rsid w:val="003C08F2"/>
    <w:rsid w:val="003C51F0"/>
    <w:rsid w:val="00446E9E"/>
    <w:rsid w:val="00457277"/>
    <w:rsid w:val="00471EA4"/>
    <w:rsid w:val="00487609"/>
    <w:rsid w:val="004A2AD5"/>
    <w:rsid w:val="004B04F4"/>
    <w:rsid w:val="004C731D"/>
    <w:rsid w:val="004D7FEA"/>
    <w:rsid w:val="004E5DBA"/>
    <w:rsid w:val="004F22E5"/>
    <w:rsid w:val="004F4DD3"/>
    <w:rsid w:val="00510F34"/>
    <w:rsid w:val="0055609B"/>
    <w:rsid w:val="00557788"/>
    <w:rsid w:val="005634CE"/>
    <w:rsid w:val="005773A2"/>
    <w:rsid w:val="00585266"/>
    <w:rsid w:val="00587E6E"/>
    <w:rsid w:val="005A0A74"/>
    <w:rsid w:val="005A55EB"/>
    <w:rsid w:val="005D2363"/>
    <w:rsid w:val="005E324A"/>
    <w:rsid w:val="005E65D2"/>
    <w:rsid w:val="00625A63"/>
    <w:rsid w:val="006323B7"/>
    <w:rsid w:val="00635AB7"/>
    <w:rsid w:val="00650EAA"/>
    <w:rsid w:val="006604A1"/>
    <w:rsid w:val="00690880"/>
    <w:rsid w:val="00697960"/>
    <w:rsid w:val="006C1399"/>
    <w:rsid w:val="006C6DE0"/>
    <w:rsid w:val="00711C05"/>
    <w:rsid w:val="00726FDD"/>
    <w:rsid w:val="00733865"/>
    <w:rsid w:val="00734972"/>
    <w:rsid w:val="007755A5"/>
    <w:rsid w:val="007924B1"/>
    <w:rsid w:val="007A6648"/>
    <w:rsid w:val="007B5524"/>
    <w:rsid w:val="00805796"/>
    <w:rsid w:val="00830005"/>
    <w:rsid w:val="00840702"/>
    <w:rsid w:val="0086748F"/>
    <w:rsid w:val="00881E94"/>
    <w:rsid w:val="008C6CE1"/>
    <w:rsid w:val="008D478A"/>
    <w:rsid w:val="008E39CD"/>
    <w:rsid w:val="008F10D1"/>
    <w:rsid w:val="00922D9C"/>
    <w:rsid w:val="009317A2"/>
    <w:rsid w:val="009508B1"/>
    <w:rsid w:val="00965A0B"/>
    <w:rsid w:val="009A5F8B"/>
    <w:rsid w:val="009A6AF2"/>
    <w:rsid w:val="009C49B4"/>
    <w:rsid w:val="009C573F"/>
    <w:rsid w:val="009F4F7C"/>
    <w:rsid w:val="00A334E3"/>
    <w:rsid w:val="00A346B0"/>
    <w:rsid w:val="00A42806"/>
    <w:rsid w:val="00A83C81"/>
    <w:rsid w:val="00AB789F"/>
    <w:rsid w:val="00AE7FB4"/>
    <w:rsid w:val="00AF0106"/>
    <w:rsid w:val="00B1242B"/>
    <w:rsid w:val="00B12F94"/>
    <w:rsid w:val="00B146FC"/>
    <w:rsid w:val="00B26A0F"/>
    <w:rsid w:val="00B27EC9"/>
    <w:rsid w:val="00B33377"/>
    <w:rsid w:val="00B42054"/>
    <w:rsid w:val="00B817E0"/>
    <w:rsid w:val="00BA1A9D"/>
    <w:rsid w:val="00BD5C01"/>
    <w:rsid w:val="00BD7BCF"/>
    <w:rsid w:val="00BF09E3"/>
    <w:rsid w:val="00BF7CDA"/>
    <w:rsid w:val="00C018EC"/>
    <w:rsid w:val="00C21131"/>
    <w:rsid w:val="00C32ECA"/>
    <w:rsid w:val="00C3756F"/>
    <w:rsid w:val="00C826EF"/>
    <w:rsid w:val="00CA1D62"/>
    <w:rsid w:val="00CB24A2"/>
    <w:rsid w:val="00CB387D"/>
    <w:rsid w:val="00CC36E8"/>
    <w:rsid w:val="00CC681C"/>
    <w:rsid w:val="00D16535"/>
    <w:rsid w:val="00D32B14"/>
    <w:rsid w:val="00D4568A"/>
    <w:rsid w:val="00D50DAE"/>
    <w:rsid w:val="00D57290"/>
    <w:rsid w:val="00DB5AD6"/>
    <w:rsid w:val="00DC06D2"/>
    <w:rsid w:val="00DC2C2D"/>
    <w:rsid w:val="00DC302A"/>
    <w:rsid w:val="00DF1D5E"/>
    <w:rsid w:val="00E0022F"/>
    <w:rsid w:val="00E27965"/>
    <w:rsid w:val="00E57924"/>
    <w:rsid w:val="00E86812"/>
    <w:rsid w:val="00E94B79"/>
    <w:rsid w:val="00EA08AC"/>
    <w:rsid w:val="00EC3918"/>
    <w:rsid w:val="00EE01BB"/>
    <w:rsid w:val="00EF4853"/>
    <w:rsid w:val="00F048D8"/>
    <w:rsid w:val="00F21CFA"/>
    <w:rsid w:val="00F67C7E"/>
    <w:rsid w:val="00FE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0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1100</TotalTime>
  <Pages>3</Pages>
  <Words>988</Words>
  <Characters>5637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Koller</cp:lastModifiedBy>
  <cp:revision>46</cp:revision>
  <cp:lastPrinted>2016-09-07T10:14:00Z</cp:lastPrinted>
  <dcterms:created xsi:type="dcterms:W3CDTF">2014-08-11T13:00:00Z</dcterms:created>
  <dcterms:modified xsi:type="dcterms:W3CDTF">2016-09-09T12:18:00Z</dcterms:modified>
</cp:coreProperties>
</file>